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EB" w:rsidRDefault="002B24EB" w:rsidP="00C1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2B24EB" w:rsidRPr="00D137D0" w:rsidRDefault="002B24EB" w:rsidP="00C10ACA">
      <w:pPr>
        <w:jc w:val="both"/>
        <w:rPr>
          <w:rFonts w:ascii="Times New Roman" w:hAnsi="Times New Roman"/>
          <w:sz w:val="28"/>
          <w:szCs w:val="28"/>
        </w:rPr>
      </w:pPr>
      <w:r w:rsidRPr="00D137D0">
        <w:rPr>
          <w:rFonts w:ascii="Times New Roman" w:hAnsi="Times New Roman"/>
          <w:sz w:val="28"/>
          <w:szCs w:val="28"/>
        </w:rPr>
        <w:t xml:space="preserve">                     Две в одном: и мать и истязатель</w:t>
      </w:r>
    </w:p>
    <w:p w:rsidR="002B24EB" w:rsidRDefault="002B24EB" w:rsidP="00D137D0">
      <w:pPr>
        <w:jc w:val="both"/>
        <w:rPr>
          <w:rFonts w:ascii="Times New Roman" w:hAnsi="Times New Roman"/>
          <w:sz w:val="28"/>
          <w:szCs w:val="28"/>
        </w:rPr>
      </w:pPr>
      <w:r w:rsidRPr="00D137D0">
        <w:rPr>
          <w:rFonts w:ascii="Times New Roman" w:hAnsi="Times New Roman"/>
          <w:sz w:val="28"/>
          <w:szCs w:val="28"/>
        </w:rPr>
        <w:t xml:space="preserve">           Скандалы, ссоры в семьях происходят по разным причинам. И в большинстве случаев крайними в таких ситуациях становятся близкие люди. Злобу, ненависть за свою неудавшуюся жизнь, неустроенность, безрабо</w:t>
      </w:r>
      <w:r>
        <w:rPr>
          <w:rFonts w:ascii="Times New Roman" w:hAnsi="Times New Roman"/>
          <w:sz w:val="28"/>
          <w:szCs w:val="28"/>
        </w:rPr>
        <w:t>тицу родители вымещают на самых беззащитных, своих детей. И самое страшное, когда тираном становится родной человек – мать.</w:t>
      </w:r>
    </w:p>
    <w:p w:rsidR="002B24EB" w:rsidRDefault="002B24EB" w:rsidP="00D137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… Марина с мужем разошлись, когда их дочь Светлана ходила еще в детский садик. Каждый пошел своей дорогой: муж Марины обзавелся новой семьей, у Марины жизнь покатилась вниз по наклонной, она стала употреблять спиртное и как следствие, в доме полная антисанитария, нестиранное белье и запах дворняжки, которая живет тут же в комнате. При таком укладе жизни матери, ни о физическом, нравственном развитии ребенка, каком-либо воспитании не было и речи.</w:t>
      </w:r>
    </w:p>
    <w:p w:rsidR="002B24EB" w:rsidRDefault="002B24EB" w:rsidP="00D137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Отец Светланы не забывал о дочери, звонил, интересовался ее здоровьем, учебой. Марина не хотела, чтобы дочь поддерживала отношения с отцом и всячески препятствовала этому. Она выбрасывала одежду, игрушки, подаренные отцом, удаляла из мобильного номер его телефона. Когда Светлана разговаривала с отцом, она отнимала телефон, кричала на бывшего мужа, а бросив трубку, переключалась на дочь. В адрес малолетнего ребенка шли не только нецензурная брань, но и рукоприкладство.</w:t>
      </w:r>
    </w:p>
    <w:p w:rsidR="002B24EB" w:rsidRDefault="002B24EB" w:rsidP="00D137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пьяном угаре она придиралась к дочери по каждому поводу. Еле-еле ворочая языком, она воспитывала ребенка по своему: когда Марине казалось, что девочка не так сделала домашнее задание, она била ее головой о стол, о стенку. Однажды даже прижгла руку ребенка утюгом, чем причинила не только физическую боль, но и психические страдания.</w:t>
      </w:r>
    </w:p>
    <w:p w:rsidR="002B24EB" w:rsidRDefault="002B24EB" w:rsidP="00D137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Марина не гнушалась ни чем, унижая человеческое достоинство ребенка. Такое воспитание для несовершеннолетнего ребенка было систематическим и продолжалось несколько лет. Светлана боялась мать, и никому не рассказывала о том, что делается в доме.</w:t>
      </w:r>
    </w:p>
    <w:p w:rsidR="002B24EB" w:rsidRDefault="002B24EB" w:rsidP="00D137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 этом стало известно органам опеки. Несколько раз они приезжали к Марине домой, но она либо не выходила к представителям администрации, либо, спрятав дочь в шкафу, говорила, что ее нет дома.</w:t>
      </w:r>
    </w:p>
    <w:p w:rsidR="002B24EB" w:rsidRDefault="002B24EB" w:rsidP="00D137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Бабушка Светланы не раз советовала девочке перейти жить к отцу. Но как ребенок может отважиться пойти в чужой дом, не зная, как примет семья отца. Однажды девочка заболела. Узнав об этом, отец отвез ее в больницу. Там он узнал об избиениях дочери его бывшей женой.</w:t>
      </w:r>
    </w:p>
    <w:p w:rsidR="002B24EB" w:rsidRPr="00306633" w:rsidRDefault="002B24EB" w:rsidP="00D137D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06633">
        <w:rPr>
          <w:rFonts w:ascii="Times New Roman" w:hAnsi="Times New Roman"/>
          <w:b/>
          <w:sz w:val="28"/>
          <w:szCs w:val="28"/>
        </w:rPr>
        <w:t>Родители должны знать, что жестокость по отношению к детям, грубое, унижающее человеческое достоинство обращение, оскорбления не только 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6633">
        <w:rPr>
          <w:rFonts w:ascii="Times New Roman" w:hAnsi="Times New Roman"/>
          <w:b/>
          <w:sz w:val="28"/>
          <w:szCs w:val="28"/>
        </w:rPr>
        <w:t>допустимы, но и уголовно наказуемы.</w:t>
      </w:r>
    </w:p>
    <w:p w:rsidR="002B24EB" w:rsidRDefault="002B24EB" w:rsidP="00D137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отношении Марины М. было возбуждено уголовное дело по статье 156 УК РФ, то есть ненадлежащее исполнение обязанностей по воспитанию несовершеннолетнего родителем, если это деяние соединено с жестоким обращением с несовершеннолетним.</w:t>
      </w:r>
    </w:p>
    <w:p w:rsidR="002B24EB" w:rsidRDefault="002B24EB" w:rsidP="00D137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После проведения следственных мероприятий уголовное дело было направлено в суд.</w:t>
      </w:r>
    </w:p>
    <w:p w:rsidR="002B24EB" w:rsidRDefault="002B24EB" w:rsidP="00D137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Отец Светланы обратился в суд. В своем заявлении он просил решить вопрос о проживании дочери с ним. Его исковые требования судом удовлетворены. Сейчас Светлана живет в семье отца. Первое время девочка плохо спала, вскрикивала. Но страх, что ее будут бить, постепенно уходит.</w:t>
      </w:r>
    </w:p>
    <w:p w:rsidR="002B24EB" w:rsidRDefault="002B24EB" w:rsidP="00D137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заключению судебной психико-психиатрической комиссии девочка открытая, дружелюбная, не склонная к фантазированию, эмоциональной неустойчивостью не страдает. Надеемся, что все пережитое ребенком останется в прошлом и в семье отца ей будет хорошо.</w:t>
      </w:r>
    </w:p>
    <w:p w:rsidR="002B24EB" w:rsidRDefault="002B24EB" w:rsidP="00D137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Наталья Тонконоженко</w:t>
      </w:r>
    </w:p>
    <w:p w:rsidR="002B24EB" w:rsidRDefault="002B24EB" w:rsidP="00D137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 прокурора Кореновского района.</w:t>
      </w:r>
    </w:p>
    <w:p w:rsidR="002B24EB" w:rsidRDefault="002B24EB" w:rsidP="00D137D0">
      <w:pPr>
        <w:jc w:val="both"/>
        <w:rPr>
          <w:rFonts w:ascii="Times New Roman" w:hAnsi="Times New Roman"/>
          <w:sz w:val="28"/>
          <w:szCs w:val="28"/>
        </w:rPr>
      </w:pPr>
    </w:p>
    <w:p w:rsidR="002B24EB" w:rsidRPr="00D137D0" w:rsidRDefault="002B24EB" w:rsidP="00D137D0">
      <w:pPr>
        <w:jc w:val="both"/>
        <w:rPr>
          <w:rFonts w:ascii="Times New Roman" w:hAnsi="Times New Roman"/>
          <w:sz w:val="28"/>
          <w:szCs w:val="28"/>
        </w:rPr>
      </w:pPr>
    </w:p>
    <w:sectPr w:rsidR="002B24EB" w:rsidRPr="00D137D0" w:rsidSect="0003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7A7"/>
    <w:rsid w:val="00002A2D"/>
    <w:rsid w:val="00004803"/>
    <w:rsid w:val="000140D8"/>
    <w:rsid w:val="000211D4"/>
    <w:rsid w:val="00032463"/>
    <w:rsid w:val="00034EC3"/>
    <w:rsid w:val="00042546"/>
    <w:rsid w:val="0007611A"/>
    <w:rsid w:val="000816DB"/>
    <w:rsid w:val="00083A20"/>
    <w:rsid w:val="000B2F47"/>
    <w:rsid w:val="000D1400"/>
    <w:rsid w:val="000E0F8E"/>
    <w:rsid w:val="000E62D8"/>
    <w:rsid w:val="001041A9"/>
    <w:rsid w:val="00107FA4"/>
    <w:rsid w:val="0014755A"/>
    <w:rsid w:val="001514FF"/>
    <w:rsid w:val="001602F5"/>
    <w:rsid w:val="001632D3"/>
    <w:rsid w:val="00170076"/>
    <w:rsid w:val="001924CB"/>
    <w:rsid w:val="001A5674"/>
    <w:rsid w:val="001C1A4F"/>
    <w:rsid w:val="001F18BB"/>
    <w:rsid w:val="001F461B"/>
    <w:rsid w:val="001F4DAC"/>
    <w:rsid w:val="002140D1"/>
    <w:rsid w:val="002305F6"/>
    <w:rsid w:val="00272220"/>
    <w:rsid w:val="002965F7"/>
    <w:rsid w:val="00296D2A"/>
    <w:rsid w:val="002B24EB"/>
    <w:rsid w:val="002B57A7"/>
    <w:rsid w:val="002C61D3"/>
    <w:rsid w:val="002E141E"/>
    <w:rsid w:val="002E196D"/>
    <w:rsid w:val="002F7231"/>
    <w:rsid w:val="003026AF"/>
    <w:rsid w:val="00306633"/>
    <w:rsid w:val="003171FA"/>
    <w:rsid w:val="0032718A"/>
    <w:rsid w:val="003308FC"/>
    <w:rsid w:val="00374407"/>
    <w:rsid w:val="00375F9E"/>
    <w:rsid w:val="003866CE"/>
    <w:rsid w:val="003A4BFB"/>
    <w:rsid w:val="003B5972"/>
    <w:rsid w:val="003F2345"/>
    <w:rsid w:val="003F7193"/>
    <w:rsid w:val="0040472B"/>
    <w:rsid w:val="0042605A"/>
    <w:rsid w:val="00451FAE"/>
    <w:rsid w:val="00454402"/>
    <w:rsid w:val="0046286C"/>
    <w:rsid w:val="00496A24"/>
    <w:rsid w:val="004C0D57"/>
    <w:rsid w:val="004D52FB"/>
    <w:rsid w:val="00500E0C"/>
    <w:rsid w:val="00501395"/>
    <w:rsid w:val="00502E22"/>
    <w:rsid w:val="00513A7E"/>
    <w:rsid w:val="00516465"/>
    <w:rsid w:val="00521245"/>
    <w:rsid w:val="00524DB0"/>
    <w:rsid w:val="00545B47"/>
    <w:rsid w:val="00560032"/>
    <w:rsid w:val="005620AC"/>
    <w:rsid w:val="0058269D"/>
    <w:rsid w:val="005853A9"/>
    <w:rsid w:val="0059475C"/>
    <w:rsid w:val="005B0C9B"/>
    <w:rsid w:val="005D30A7"/>
    <w:rsid w:val="005E14A9"/>
    <w:rsid w:val="005E2698"/>
    <w:rsid w:val="005F4A46"/>
    <w:rsid w:val="005F7067"/>
    <w:rsid w:val="005F7AA5"/>
    <w:rsid w:val="00652D34"/>
    <w:rsid w:val="00654154"/>
    <w:rsid w:val="006B3AD5"/>
    <w:rsid w:val="007135E8"/>
    <w:rsid w:val="00713C54"/>
    <w:rsid w:val="0071762F"/>
    <w:rsid w:val="00736CB2"/>
    <w:rsid w:val="00740DC1"/>
    <w:rsid w:val="007A11C3"/>
    <w:rsid w:val="007B330C"/>
    <w:rsid w:val="00805871"/>
    <w:rsid w:val="008220D9"/>
    <w:rsid w:val="00832B10"/>
    <w:rsid w:val="00852FC6"/>
    <w:rsid w:val="008844FE"/>
    <w:rsid w:val="008A34C1"/>
    <w:rsid w:val="008B2EA5"/>
    <w:rsid w:val="008C0C6C"/>
    <w:rsid w:val="008C43DA"/>
    <w:rsid w:val="008C4586"/>
    <w:rsid w:val="008C7C2C"/>
    <w:rsid w:val="008D155F"/>
    <w:rsid w:val="008D21F4"/>
    <w:rsid w:val="008D223D"/>
    <w:rsid w:val="008E78CC"/>
    <w:rsid w:val="008F16D8"/>
    <w:rsid w:val="009161B4"/>
    <w:rsid w:val="00922540"/>
    <w:rsid w:val="00925569"/>
    <w:rsid w:val="00940ADD"/>
    <w:rsid w:val="009B2CB2"/>
    <w:rsid w:val="009B4312"/>
    <w:rsid w:val="009B6C5F"/>
    <w:rsid w:val="009E64A1"/>
    <w:rsid w:val="009F09C6"/>
    <w:rsid w:val="00A125C0"/>
    <w:rsid w:val="00A45889"/>
    <w:rsid w:val="00A92D33"/>
    <w:rsid w:val="00AA7192"/>
    <w:rsid w:val="00AA76AF"/>
    <w:rsid w:val="00AC39E8"/>
    <w:rsid w:val="00AC4C03"/>
    <w:rsid w:val="00AD0C88"/>
    <w:rsid w:val="00B10EF9"/>
    <w:rsid w:val="00B16BA0"/>
    <w:rsid w:val="00B51209"/>
    <w:rsid w:val="00B554E1"/>
    <w:rsid w:val="00B6435F"/>
    <w:rsid w:val="00B725D4"/>
    <w:rsid w:val="00B7323C"/>
    <w:rsid w:val="00B776F6"/>
    <w:rsid w:val="00BA005E"/>
    <w:rsid w:val="00BD2367"/>
    <w:rsid w:val="00BD5AE1"/>
    <w:rsid w:val="00BD75B7"/>
    <w:rsid w:val="00BE08B3"/>
    <w:rsid w:val="00BE452D"/>
    <w:rsid w:val="00BE68ED"/>
    <w:rsid w:val="00BF0645"/>
    <w:rsid w:val="00C10ACA"/>
    <w:rsid w:val="00C224C8"/>
    <w:rsid w:val="00C23199"/>
    <w:rsid w:val="00C23FA5"/>
    <w:rsid w:val="00C52957"/>
    <w:rsid w:val="00C63CA4"/>
    <w:rsid w:val="00C91021"/>
    <w:rsid w:val="00CB5FAC"/>
    <w:rsid w:val="00D137D0"/>
    <w:rsid w:val="00D42E95"/>
    <w:rsid w:val="00D54DBA"/>
    <w:rsid w:val="00D55BB0"/>
    <w:rsid w:val="00D73CFA"/>
    <w:rsid w:val="00DA3780"/>
    <w:rsid w:val="00DC2AFC"/>
    <w:rsid w:val="00DC3134"/>
    <w:rsid w:val="00E05D87"/>
    <w:rsid w:val="00E10530"/>
    <w:rsid w:val="00E77A65"/>
    <w:rsid w:val="00E80530"/>
    <w:rsid w:val="00F06096"/>
    <w:rsid w:val="00F16363"/>
    <w:rsid w:val="00F32E07"/>
    <w:rsid w:val="00F4589D"/>
    <w:rsid w:val="00F617AD"/>
    <w:rsid w:val="00F832B6"/>
    <w:rsid w:val="00F87E5F"/>
    <w:rsid w:val="00FA4E96"/>
    <w:rsid w:val="00FC311F"/>
    <w:rsid w:val="00FF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6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280</TotalTime>
  <Pages>2</Pages>
  <Words>518</Words>
  <Characters>2954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XTreme</cp:lastModifiedBy>
  <cp:revision>29</cp:revision>
  <cp:lastPrinted>2016-04-06T07:13:00Z</cp:lastPrinted>
  <dcterms:created xsi:type="dcterms:W3CDTF">2016-02-05T15:28:00Z</dcterms:created>
  <dcterms:modified xsi:type="dcterms:W3CDTF">2016-04-07T15:11:00Z</dcterms:modified>
</cp:coreProperties>
</file>