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35" w:rsidRPr="00027935" w:rsidRDefault="00A6749B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5">
        <w:rPr>
          <w:rFonts w:ascii="Times New Roman" w:hAnsi="Times New Roman" w:cs="Times New Roman"/>
          <w:b/>
          <w:sz w:val="28"/>
          <w:szCs w:val="28"/>
        </w:rPr>
        <w:t>АДМИНИСТРАЦИЯ  ПЛАТНИРОВСКОГО СЕЛЬСКОГО ПОСЕЛЕНИЯ КОРЕНОВСКОГО РАЙОНА</w:t>
      </w: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935" w:rsidRDefault="00027935" w:rsidP="00027935">
      <w:pPr>
        <w:tabs>
          <w:tab w:val="left" w:pos="831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18.01.2019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4 </w:t>
      </w: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93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27935">
        <w:rPr>
          <w:rFonts w:ascii="Times New Roman" w:hAnsi="Times New Roman" w:cs="Times New Roman"/>
          <w:sz w:val="28"/>
          <w:szCs w:val="28"/>
        </w:rPr>
        <w:t xml:space="preserve">  Платнировская</w:t>
      </w: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сдачи квалификационного </w:t>
      </w:r>
    </w:p>
    <w:p w:rsidR="00027935" w:rsidRPr="00027935" w:rsidRDefault="00027935" w:rsidP="0002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35">
        <w:rPr>
          <w:rFonts w:ascii="Times New Roman" w:hAnsi="Times New Roman" w:cs="Times New Roman"/>
          <w:b/>
          <w:sz w:val="28"/>
          <w:szCs w:val="28"/>
        </w:rPr>
        <w:t>экзамена муниципальными служащими администрации Платнировского сельского поселения Кореновского района и оценки их знаний, навыков и умений (профессионального уровня)</w:t>
      </w:r>
    </w:p>
    <w:p w:rsidR="00987C8C" w:rsidRPr="00027935" w:rsidRDefault="00987C8C">
      <w:pPr>
        <w:rPr>
          <w:rFonts w:ascii="Times New Roman" w:hAnsi="Times New Roman" w:cs="Times New Roman"/>
          <w:sz w:val="28"/>
          <w:szCs w:val="28"/>
        </w:rPr>
      </w:pPr>
    </w:p>
    <w:p w:rsidR="00987C8C" w:rsidRPr="00027935" w:rsidRDefault="00987C8C">
      <w:pPr>
        <w:rPr>
          <w:rFonts w:ascii="Times New Roman" w:hAnsi="Times New Roman" w:cs="Times New Roman"/>
          <w:sz w:val="28"/>
          <w:szCs w:val="28"/>
        </w:rPr>
      </w:pPr>
      <w:r w:rsidRPr="000279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2793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27935">
        <w:rPr>
          <w:rFonts w:ascii="Times New Roman" w:hAnsi="Times New Roman" w:cs="Times New Roman"/>
          <w:sz w:val="28"/>
          <w:szCs w:val="28"/>
        </w:rPr>
        <w:t xml:space="preserve"> от 2 марта 2007 года </w:t>
      </w:r>
      <w:r w:rsidR="00027935">
        <w:rPr>
          <w:rFonts w:ascii="Times New Roman" w:hAnsi="Times New Roman" w:cs="Times New Roman"/>
          <w:sz w:val="28"/>
          <w:szCs w:val="28"/>
        </w:rPr>
        <w:t>№</w:t>
      </w:r>
      <w:r w:rsidRPr="00027935">
        <w:rPr>
          <w:rFonts w:ascii="Times New Roman" w:hAnsi="Times New Roman" w:cs="Times New Roman"/>
          <w:sz w:val="28"/>
          <w:szCs w:val="28"/>
        </w:rPr>
        <w:t xml:space="preserve"> 25-ФЗ "О муниципальной службе в Российской Федерации", Законами Краснодарского края </w:t>
      </w:r>
      <w:hyperlink r:id="rId8" w:history="1">
        <w:r w:rsidRPr="00027935">
          <w:rPr>
            <w:rFonts w:ascii="Times New Roman" w:hAnsi="Times New Roman" w:cs="Times New Roman"/>
            <w:sz w:val="28"/>
            <w:szCs w:val="28"/>
          </w:rPr>
          <w:t xml:space="preserve">от 8 июня 2007 года </w:t>
        </w:r>
        <w:r w:rsidR="00027935">
          <w:rPr>
            <w:rFonts w:ascii="Times New Roman" w:hAnsi="Times New Roman" w:cs="Times New Roman"/>
            <w:sz w:val="28"/>
            <w:szCs w:val="28"/>
          </w:rPr>
          <w:t>№</w:t>
        </w:r>
        <w:r w:rsidRPr="00027935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027935">
        <w:rPr>
          <w:rFonts w:ascii="Times New Roman" w:hAnsi="Times New Roman" w:cs="Times New Roman"/>
          <w:sz w:val="28"/>
          <w:szCs w:val="28"/>
        </w:rPr>
        <w:t xml:space="preserve"> "О муниципальной службе в Краснодарском крае" и </w:t>
      </w:r>
      <w:hyperlink r:id="rId9" w:history="1">
        <w:r w:rsidRPr="00027935">
          <w:rPr>
            <w:rFonts w:ascii="Times New Roman" w:hAnsi="Times New Roman" w:cs="Times New Roman"/>
            <w:sz w:val="28"/>
            <w:szCs w:val="28"/>
          </w:rPr>
          <w:t xml:space="preserve">от 3 июня 2009 года </w:t>
        </w:r>
        <w:r w:rsidR="00027935">
          <w:rPr>
            <w:rFonts w:ascii="Times New Roman" w:hAnsi="Times New Roman" w:cs="Times New Roman"/>
            <w:sz w:val="28"/>
            <w:szCs w:val="28"/>
          </w:rPr>
          <w:t>№</w:t>
        </w:r>
        <w:r w:rsidRPr="00027935">
          <w:rPr>
            <w:rFonts w:ascii="Times New Roman" w:hAnsi="Times New Roman" w:cs="Times New Roman"/>
            <w:sz w:val="28"/>
            <w:szCs w:val="28"/>
          </w:rPr>
          <w:t> 1740-КЗ</w:t>
        </w:r>
      </w:hyperlink>
      <w:r w:rsidRPr="00027935">
        <w:rPr>
          <w:rFonts w:ascii="Times New Roman" w:hAnsi="Times New Roman" w:cs="Times New Roman"/>
          <w:sz w:val="28"/>
          <w:szCs w:val="28"/>
        </w:rPr>
        <w:t xml:space="preserve"> "О порядке присвоения и сохранения классных чинов муниципальных служащих в Краснодарском крае", в целях оценки знаний, навыков и умений (профессионального уровня) муниципальных служащих администрации </w:t>
      </w:r>
      <w:r w:rsidR="00027935" w:rsidRPr="00027935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027935">
        <w:rPr>
          <w:rFonts w:ascii="Times New Roman" w:hAnsi="Times New Roman" w:cs="Times New Roman"/>
          <w:sz w:val="28"/>
          <w:szCs w:val="28"/>
        </w:rPr>
        <w:t xml:space="preserve">, </w:t>
      </w:r>
      <w:r w:rsidR="000279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7935" w:rsidRPr="00027935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B74064">
        <w:rPr>
          <w:rFonts w:ascii="Times New Roman" w:hAnsi="Times New Roman" w:cs="Times New Roman"/>
          <w:sz w:val="28"/>
          <w:szCs w:val="28"/>
        </w:rPr>
        <w:t xml:space="preserve">   </w:t>
      </w:r>
      <w:r w:rsidR="00027935" w:rsidRPr="0002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9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279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279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27935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27935">
        <w:rPr>
          <w:rFonts w:ascii="Times New Roman" w:hAnsi="Times New Roman" w:cs="Times New Roman"/>
          <w:sz w:val="28"/>
          <w:szCs w:val="28"/>
        </w:rPr>
        <w:t>:</w:t>
      </w:r>
    </w:p>
    <w:p w:rsidR="00987C8C" w:rsidRPr="00027935" w:rsidRDefault="00987C8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79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279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27935">
        <w:rPr>
          <w:rFonts w:ascii="Times New Roman" w:hAnsi="Times New Roman" w:cs="Times New Roman"/>
          <w:sz w:val="28"/>
          <w:szCs w:val="28"/>
        </w:rPr>
        <w:t xml:space="preserve"> о порядке сдачи квалификационного экзамена муниципальными служащими администрации </w:t>
      </w:r>
      <w:r w:rsidR="00027935" w:rsidRPr="00027935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027935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(прилагается).</w:t>
      </w:r>
    </w:p>
    <w:p w:rsidR="00987C8C" w:rsidRPr="00027935" w:rsidRDefault="00987C8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27935">
        <w:rPr>
          <w:rFonts w:ascii="Times New Roman" w:hAnsi="Times New Roman" w:cs="Times New Roman"/>
          <w:sz w:val="28"/>
          <w:szCs w:val="28"/>
        </w:rPr>
        <w:t xml:space="preserve">2. </w:t>
      </w:r>
      <w:r w:rsidR="00027935" w:rsidRPr="00027935">
        <w:rPr>
          <w:rFonts w:ascii="Times New Roman" w:hAnsi="Times New Roman" w:cs="Times New Roman"/>
          <w:sz w:val="28"/>
          <w:szCs w:val="28"/>
        </w:rPr>
        <w:t>Начальнику общего отдела (</w:t>
      </w:r>
      <w:proofErr w:type="spellStart"/>
      <w:r w:rsidR="00027935" w:rsidRPr="00027935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027935" w:rsidRPr="00027935">
        <w:rPr>
          <w:rFonts w:ascii="Times New Roman" w:hAnsi="Times New Roman" w:cs="Times New Roman"/>
          <w:sz w:val="28"/>
          <w:szCs w:val="28"/>
        </w:rPr>
        <w:t xml:space="preserve">) </w:t>
      </w:r>
      <w:r w:rsidRPr="00027935">
        <w:rPr>
          <w:rFonts w:ascii="Times New Roman" w:hAnsi="Times New Roman" w:cs="Times New Roman"/>
          <w:sz w:val="28"/>
          <w:szCs w:val="28"/>
        </w:rPr>
        <w:t xml:space="preserve"> организовать работу по сдаче квалификационного экзамена муниципальными служащими администрации </w:t>
      </w:r>
      <w:r w:rsidR="00027935" w:rsidRPr="00027935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02793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в соответствии с Положением, утвержденным настоящим постановлением.</w:t>
      </w:r>
    </w:p>
    <w:p w:rsidR="00987C8C" w:rsidRPr="00027935" w:rsidRDefault="00987C8C" w:rsidP="0002793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27935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0" w:history="1">
        <w:r w:rsidRPr="0002793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27935" w:rsidRPr="00027935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поселения Кореновского района от 11 мая 2016 года № 156 </w:t>
      </w:r>
      <w:r w:rsidRPr="00027935">
        <w:rPr>
          <w:rFonts w:ascii="Times New Roman" w:hAnsi="Times New Roman" w:cs="Times New Roman"/>
          <w:sz w:val="28"/>
          <w:szCs w:val="28"/>
        </w:rPr>
        <w:t xml:space="preserve"> "</w:t>
      </w:r>
      <w:r w:rsidR="00027935" w:rsidRPr="00027935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Платнировского сельского поселения Кореновского района и оценки их знаний, навыков и умений (профессионального уровня</w:t>
      </w:r>
      <w:r w:rsidRPr="00027935">
        <w:rPr>
          <w:rFonts w:ascii="Times New Roman" w:hAnsi="Times New Roman" w:cs="Times New Roman"/>
          <w:sz w:val="28"/>
          <w:szCs w:val="28"/>
        </w:rPr>
        <w:t>".</w:t>
      </w:r>
    </w:p>
    <w:p w:rsidR="00027935" w:rsidRPr="00027935" w:rsidRDefault="00027935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027935">
        <w:rPr>
          <w:rFonts w:ascii="Times New Roman" w:hAnsi="Times New Roman" w:cs="Times New Roman"/>
          <w:sz w:val="28"/>
          <w:szCs w:val="28"/>
        </w:rPr>
        <w:t>4. Общему отделу администрации Платнировского сельского поселения Кореновского района (</w:t>
      </w:r>
      <w:proofErr w:type="spellStart"/>
      <w:r w:rsidRPr="00027935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Pr="00027935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B740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27935">
        <w:rPr>
          <w:rFonts w:ascii="Times New Roman" w:hAnsi="Times New Roman" w:cs="Times New Roman"/>
          <w:sz w:val="28"/>
          <w:szCs w:val="28"/>
        </w:rPr>
        <w:t>в сети Интернет на официальном сайте органа местного самоуправления.</w:t>
      </w:r>
    </w:p>
    <w:p w:rsidR="00987C8C" w:rsidRPr="00027935" w:rsidRDefault="00987C8C">
      <w:pPr>
        <w:rPr>
          <w:rFonts w:ascii="Times New Roman" w:hAnsi="Times New Roman" w:cs="Times New Roman"/>
          <w:sz w:val="28"/>
          <w:szCs w:val="28"/>
        </w:rPr>
      </w:pPr>
      <w:r w:rsidRPr="00027935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 w:rsidR="00027935" w:rsidRPr="000279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7C8C" w:rsidRDefault="00987C8C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02793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027935" w:rsidRDefault="00027935">
      <w:pPr>
        <w:rPr>
          <w:rFonts w:ascii="Times New Roman" w:hAnsi="Times New Roman" w:cs="Times New Roman"/>
          <w:sz w:val="28"/>
          <w:szCs w:val="28"/>
        </w:rPr>
      </w:pPr>
    </w:p>
    <w:p w:rsidR="00027935" w:rsidRDefault="00027935">
      <w:pPr>
        <w:rPr>
          <w:rFonts w:ascii="Times New Roman" w:hAnsi="Times New Roman" w:cs="Times New Roman"/>
          <w:sz w:val="28"/>
          <w:szCs w:val="28"/>
        </w:rPr>
      </w:pPr>
    </w:p>
    <w:p w:rsidR="00027935" w:rsidRDefault="00027935">
      <w:pPr>
        <w:rPr>
          <w:rFonts w:ascii="Times New Roman" w:hAnsi="Times New Roman" w:cs="Times New Roman"/>
          <w:sz w:val="28"/>
          <w:szCs w:val="28"/>
        </w:rPr>
      </w:pPr>
    </w:p>
    <w:p w:rsidR="00027935" w:rsidRDefault="00027935">
      <w:pPr>
        <w:rPr>
          <w:rFonts w:ascii="Times New Roman" w:hAnsi="Times New Roman" w:cs="Times New Roman"/>
          <w:sz w:val="28"/>
          <w:szCs w:val="28"/>
        </w:rPr>
      </w:pPr>
    </w:p>
    <w:p w:rsidR="00027935" w:rsidRDefault="00027935" w:rsidP="00027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7935" w:rsidRDefault="00027935" w:rsidP="00027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</w:p>
    <w:p w:rsidR="00027935" w:rsidRPr="00027935" w:rsidRDefault="00027935" w:rsidP="00027935">
      <w:pPr>
        <w:tabs>
          <w:tab w:val="left" w:pos="79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</w:t>
      </w:r>
      <w:r w:rsidR="006A24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bookmarkEnd w:id="4"/>
    <w:p w:rsidR="00987C8C" w:rsidRDefault="00987C8C"/>
    <w:p w:rsidR="006A2446" w:rsidRDefault="006A2446"/>
    <w:tbl>
      <w:tblPr>
        <w:tblW w:w="0" w:type="auto"/>
        <w:tblInd w:w="108" w:type="dxa"/>
        <w:tblLook w:val="0000"/>
      </w:tblPr>
      <w:tblGrid>
        <w:gridCol w:w="6448"/>
        <w:gridCol w:w="3292"/>
      </w:tblGrid>
      <w:tr w:rsidR="00987C8C" w:rsidRPr="00987C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987C8C" w:rsidRDefault="00987C8C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7C8C" w:rsidRDefault="00F651D0">
            <w:pPr>
              <w:pStyle w:val="a7"/>
              <w:jc w:val="right"/>
            </w:pPr>
            <w:r>
              <w:t>ПРИЛОЖЕНИЕ</w:t>
            </w:r>
          </w:p>
          <w:p w:rsidR="00F651D0" w:rsidRDefault="00F651D0" w:rsidP="00F651D0">
            <w:r>
              <w:t>УТВЕРЖДЕНО</w:t>
            </w:r>
          </w:p>
          <w:p w:rsidR="00F651D0" w:rsidRPr="00F651D0" w:rsidRDefault="00F651D0" w:rsidP="00F651D0">
            <w:r>
              <w:t>Постановлением администрации Платнировского сельского поселения Кореновского района от 18.01.2019 № 4</w:t>
            </w:r>
          </w:p>
        </w:tc>
      </w:tr>
    </w:tbl>
    <w:p w:rsidR="00987C8C" w:rsidRDefault="00987C8C"/>
    <w:p w:rsidR="00987C8C" w:rsidRDefault="00987C8C"/>
    <w:p w:rsidR="00987C8C" w:rsidRDefault="00987C8C">
      <w:pPr>
        <w:pStyle w:val="1"/>
      </w:pPr>
      <w:r>
        <w:t>Положение</w:t>
      </w:r>
      <w:r>
        <w:br/>
        <w:t>о порядке сдачи квалификационного экзамена муниципальными служащими</w:t>
      </w:r>
      <w:r>
        <w:br/>
        <w:t xml:space="preserve">администрации </w:t>
      </w:r>
      <w:r w:rsidR="00F651D0">
        <w:t xml:space="preserve">Платнировского сельского поселения Кореновского </w:t>
      </w:r>
      <w:proofErr w:type="spellStart"/>
      <w:r w:rsidR="00F651D0">
        <w:t>района</w:t>
      </w:r>
      <w:r>
        <w:t>и</w:t>
      </w:r>
      <w:proofErr w:type="spellEnd"/>
      <w:r>
        <w:t xml:space="preserve"> оценки их знаний, навыков и умений</w:t>
      </w:r>
      <w:r>
        <w:br/>
        <w:t>(профессионального уровня)</w:t>
      </w:r>
    </w:p>
    <w:p w:rsidR="00987C8C" w:rsidRDefault="00987C8C"/>
    <w:p w:rsidR="00987C8C" w:rsidRDefault="00987C8C">
      <w:pPr>
        <w:pStyle w:val="1"/>
      </w:pPr>
      <w:bookmarkStart w:id="5" w:name="sub_100"/>
      <w:r>
        <w:t>1. Общие положения</w:t>
      </w:r>
    </w:p>
    <w:bookmarkEnd w:id="5"/>
    <w:p w:rsidR="00987C8C" w:rsidRDefault="00987C8C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F9071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сдачи квалификационного экзамена муниципальными служащими администрации </w:t>
      </w:r>
      <w:r w:rsidR="00F651D0" w:rsidRPr="00F90717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F90717">
        <w:rPr>
          <w:rFonts w:ascii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 (далее - муниципальные служащие) разработано в соответствии с </w:t>
      </w:r>
      <w:hyperlink r:id="rId11" w:history="1">
        <w:r w:rsidRPr="00F9071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90717">
        <w:rPr>
          <w:rFonts w:ascii="Times New Roman" w:hAnsi="Times New Roman" w:cs="Times New Roman"/>
          <w:sz w:val="28"/>
          <w:szCs w:val="28"/>
        </w:rPr>
        <w:t xml:space="preserve"> от 2 марта 2007 года</w:t>
      </w:r>
      <w:r w:rsidR="00AF012F">
        <w:rPr>
          <w:rFonts w:ascii="Times New Roman" w:hAnsi="Times New Roman" w:cs="Times New Roman"/>
          <w:sz w:val="28"/>
          <w:szCs w:val="28"/>
        </w:rPr>
        <w:t xml:space="preserve"> № </w:t>
      </w:r>
      <w:r w:rsidRPr="00F90717">
        <w:rPr>
          <w:rFonts w:ascii="Times New Roman" w:hAnsi="Times New Roman" w:cs="Times New Roman"/>
          <w:sz w:val="28"/>
          <w:szCs w:val="28"/>
        </w:rPr>
        <w:t xml:space="preserve"> 25-ФЗ "О муниципальной службе в Российской Федерации", Законами Краснодарского края </w:t>
      </w:r>
      <w:hyperlink r:id="rId12" w:history="1">
        <w:r w:rsidRPr="00F90717">
          <w:rPr>
            <w:rFonts w:ascii="Times New Roman" w:hAnsi="Times New Roman" w:cs="Times New Roman"/>
            <w:sz w:val="28"/>
            <w:szCs w:val="28"/>
          </w:rPr>
          <w:t xml:space="preserve">от 8 июня 2007 года </w:t>
        </w:r>
        <w:r w:rsidR="00AF012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90717">
          <w:rPr>
            <w:rFonts w:ascii="Times New Roman" w:hAnsi="Times New Roman" w:cs="Times New Roman"/>
            <w:sz w:val="28"/>
            <w:szCs w:val="28"/>
          </w:rPr>
          <w:t>1244-КЗ</w:t>
        </w:r>
      </w:hyperlink>
      <w:r w:rsidRPr="00F90717">
        <w:rPr>
          <w:rFonts w:ascii="Times New Roman" w:hAnsi="Times New Roman" w:cs="Times New Roman"/>
          <w:sz w:val="28"/>
          <w:szCs w:val="28"/>
        </w:rPr>
        <w:t xml:space="preserve"> "О муниципальной службе в Краснодарском крае", </w:t>
      </w:r>
      <w:hyperlink r:id="rId13" w:history="1">
        <w:r w:rsidRPr="00F90717">
          <w:rPr>
            <w:rFonts w:ascii="Times New Roman" w:hAnsi="Times New Roman" w:cs="Times New Roman"/>
            <w:sz w:val="28"/>
            <w:szCs w:val="28"/>
          </w:rPr>
          <w:t xml:space="preserve">от 3 июня 2009 года </w:t>
        </w:r>
        <w:r w:rsidR="00AF012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90717">
          <w:rPr>
            <w:rFonts w:ascii="Times New Roman" w:hAnsi="Times New Roman" w:cs="Times New Roman"/>
            <w:sz w:val="28"/>
            <w:szCs w:val="28"/>
          </w:rPr>
          <w:t> 1740-КЗ</w:t>
        </w:r>
      </w:hyperlink>
      <w:r w:rsidRPr="00F90717">
        <w:rPr>
          <w:rFonts w:ascii="Times New Roman" w:hAnsi="Times New Roman" w:cs="Times New Roman"/>
          <w:sz w:val="28"/>
          <w:szCs w:val="28"/>
        </w:rPr>
        <w:t xml:space="preserve"> "О порядке присвоения и сохранения классных чинов муниципальных служащих в Краснодарском крае".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F90717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сдачи квалификационного экзамена муниципальными служащими администрации </w:t>
      </w:r>
      <w:r w:rsidR="00F651D0" w:rsidRPr="00F90717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F90717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F90717">
        <w:rPr>
          <w:rFonts w:ascii="Times New Roman" w:hAnsi="Times New Roman" w:cs="Times New Roman"/>
          <w:sz w:val="28"/>
          <w:szCs w:val="28"/>
        </w:rPr>
        <w:t>1.3. 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bookmarkEnd w:id="8"/>
    <w:p w:rsidR="00987C8C" w:rsidRDefault="00987C8C"/>
    <w:p w:rsidR="00987C8C" w:rsidRDefault="00987C8C">
      <w:pPr>
        <w:pStyle w:val="1"/>
      </w:pPr>
      <w:bookmarkStart w:id="9" w:name="sub_200"/>
      <w:r>
        <w:t>2. Организация проведения квалификационного экзамена</w:t>
      </w:r>
    </w:p>
    <w:bookmarkEnd w:id="9"/>
    <w:p w:rsidR="00987C8C" w:rsidRDefault="00987C8C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F90717">
        <w:rPr>
          <w:rFonts w:ascii="Times New Roman" w:hAnsi="Times New Roman" w:cs="Times New Roman"/>
          <w:sz w:val="28"/>
          <w:szCs w:val="28"/>
        </w:rPr>
        <w:t xml:space="preserve">2.1. Квалификационный экзамен сдают муниципальные служащие, замещающие должности муниципальной службы в администрации </w:t>
      </w:r>
      <w:r w:rsidR="007A62A1" w:rsidRPr="00F90717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F90717">
        <w:rPr>
          <w:rFonts w:ascii="Times New Roman" w:hAnsi="Times New Roman" w:cs="Times New Roman"/>
          <w:sz w:val="28"/>
          <w:szCs w:val="28"/>
        </w:rPr>
        <w:lastRenderedPageBreak/>
        <w:t>2.2. Квалификационный экзамен проводится: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2" w:name="sub_2210"/>
      <w:bookmarkEnd w:id="11"/>
      <w:r w:rsidRPr="00F90717">
        <w:rPr>
          <w:rFonts w:ascii="Times New Roman" w:hAnsi="Times New Roman" w:cs="Times New Roman"/>
          <w:sz w:val="28"/>
          <w:szCs w:val="28"/>
        </w:rPr>
        <w:t>2.2.1.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3" w:name="sub_2220"/>
      <w:bookmarkEnd w:id="12"/>
      <w:r w:rsidRPr="00F90717">
        <w:rPr>
          <w:rFonts w:ascii="Times New Roman" w:hAnsi="Times New Roman" w:cs="Times New Roman"/>
          <w:sz w:val="28"/>
          <w:szCs w:val="28"/>
        </w:rPr>
        <w:t>2.2.2.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4" w:name="sub_2230"/>
      <w:bookmarkEnd w:id="13"/>
      <w:r w:rsidRPr="00F90717">
        <w:rPr>
          <w:rFonts w:ascii="Times New Roman" w:hAnsi="Times New Roman" w:cs="Times New Roman"/>
          <w:sz w:val="28"/>
          <w:szCs w:val="28"/>
        </w:rPr>
        <w:t>2.2.3.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F90717">
        <w:rPr>
          <w:rFonts w:ascii="Times New Roman" w:hAnsi="Times New Roman" w:cs="Times New Roman"/>
          <w:sz w:val="28"/>
          <w:szCs w:val="28"/>
        </w:rPr>
        <w:t xml:space="preserve">2.3. В случае, предусмотренном </w:t>
      </w:r>
      <w:hyperlink w:anchor="sub_2210" w:history="1">
        <w:r w:rsidRPr="00465CC4">
          <w:rPr>
            <w:rFonts w:ascii="Times New Roman" w:hAnsi="Times New Roman" w:cs="Times New Roman"/>
            <w:sz w:val="28"/>
            <w:szCs w:val="28"/>
          </w:rPr>
          <w:t>подпунктом 2.2.1 пункта 2</w:t>
        </w:r>
      </w:hyperlink>
      <w:r w:rsidRPr="00F90717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6" w:name="sub_24"/>
      <w:bookmarkEnd w:id="15"/>
      <w:r w:rsidRPr="00F90717">
        <w:rPr>
          <w:rFonts w:ascii="Times New Roman" w:hAnsi="Times New Roman" w:cs="Times New Roman"/>
          <w:sz w:val="28"/>
          <w:szCs w:val="28"/>
        </w:rPr>
        <w:t>2.4. Квалификационный экзамен проводится по решению представителя нанимателя (работодателя), которое он принимает по собственной инициативе, или по инициативе муниципального служащего.</w:t>
      </w:r>
    </w:p>
    <w:bookmarkEnd w:id="16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7" w:name="sub_25"/>
      <w:r w:rsidRPr="00F90717">
        <w:rPr>
          <w:rFonts w:ascii="Times New Roman" w:hAnsi="Times New Roman" w:cs="Times New Roman"/>
          <w:sz w:val="28"/>
          <w:szCs w:val="28"/>
        </w:rPr>
        <w:t>2.5. Квалификационный экзамен может проводиться по инициативе муниципального служащего.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7A62A1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8" w:name="sub_26"/>
      <w:bookmarkEnd w:id="17"/>
      <w:r w:rsidRPr="00F90717">
        <w:rPr>
          <w:rFonts w:ascii="Times New Roman" w:hAnsi="Times New Roman" w:cs="Times New Roman"/>
          <w:sz w:val="28"/>
          <w:szCs w:val="28"/>
        </w:rPr>
        <w:t>2.6. Квалификационный эк</w:t>
      </w:r>
      <w:r w:rsidR="007A62A1" w:rsidRPr="00F90717">
        <w:rPr>
          <w:rFonts w:ascii="Times New Roman" w:hAnsi="Times New Roman" w:cs="Times New Roman"/>
          <w:sz w:val="28"/>
          <w:szCs w:val="28"/>
        </w:rPr>
        <w:t>замен проводится аттестационной комиссией</w:t>
      </w:r>
      <w:r w:rsidRPr="00F90717">
        <w:rPr>
          <w:rFonts w:ascii="Times New Roman" w:hAnsi="Times New Roman" w:cs="Times New Roman"/>
          <w:sz w:val="28"/>
          <w:szCs w:val="28"/>
        </w:rPr>
        <w:t xml:space="preserve"> </w:t>
      </w:r>
      <w:r w:rsidR="007A62A1" w:rsidRPr="00F90717"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</w:t>
      </w:r>
      <w:r w:rsidRPr="00F90717">
        <w:rPr>
          <w:rFonts w:ascii="Times New Roman" w:hAnsi="Times New Roman" w:cs="Times New Roman"/>
          <w:sz w:val="28"/>
          <w:szCs w:val="28"/>
        </w:rPr>
        <w:t xml:space="preserve">. </w:t>
      </w:r>
      <w:r w:rsidR="00F90717">
        <w:rPr>
          <w:rFonts w:ascii="Times New Roman" w:hAnsi="Times New Roman" w:cs="Times New Roman"/>
          <w:sz w:val="28"/>
          <w:szCs w:val="28"/>
        </w:rPr>
        <w:tab/>
      </w:r>
      <w:r w:rsidRPr="00F90717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в составе председателя, заместителя председателя, секретаря и членов комиссии. </w:t>
      </w:r>
      <w:bookmarkEnd w:id="18"/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19" w:name="sub_27"/>
      <w:r w:rsidRPr="00F90717">
        <w:rPr>
          <w:rFonts w:ascii="Times New Roman" w:hAnsi="Times New Roman" w:cs="Times New Roman"/>
          <w:sz w:val="28"/>
          <w:szCs w:val="28"/>
        </w:rPr>
        <w:t xml:space="preserve">2.7. Организация проведения квалификационного экзамена возлагается на </w:t>
      </w:r>
      <w:r w:rsidR="007A62A1" w:rsidRPr="00F90717">
        <w:rPr>
          <w:rFonts w:ascii="Times New Roman" w:hAnsi="Times New Roman" w:cs="Times New Roman"/>
          <w:sz w:val="28"/>
          <w:szCs w:val="28"/>
        </w:rPr>
        <w:t>общий отдел</w:t>
      </w:r>
      <w:r w:rsidRPr="00F90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51D0" w:rsidRPr="00F90717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F9071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A62A1" w:rsidRPr="00F90717">
        <w:rPr>
          <w:rFonts w:ascii="Times New Roman" w:hAnsi="Times New Roman" w:cs="Times New Roman"/>
          <w:sz w:val="28"/>
          <w:szCs w:val="28"/>
        </w:rPr>
        <w:t>общий отдел</w:t>
      </w:r>
      <w:r w:rsidRPr="00F90717">
        <w:rPr>
          <w:rFonts w:ascii="Times New Roman" w:hAnsi="Times New Roman" w:cs="Times New Roman"/>
          <w:sz w:val="28"/>
          <w:szCs w:val="28"/>
        </w:rPr>
        <w:t>).</w:t>
      </w:r>
    </w:p>
    <w:p w:rsidR="00987C8C" w:rsidRPr="00F90717" w:rsidRDefault="007A62A1">
      <w:pPr>
        <w:rPr>
          <w:rFonts w:ascii="Times New Roman" w:hAnsi="Times New Roman" w:cs="Times New Roman"/>
          <w:sz w:val="28"/>
          <w:szCs w:val="28"/>
        </w:rPr>
      </w:pPr>
      <w:bookmarkStart w:id="20" w:name="sub_281"/>
      <w:bookmarkEnd w:id="19"/>
      <w:r w:rsidRPr="00F90717">
        <w:rPr>
          <w:rFonts w:ascii="Times New Roman" w:hAnsi="Times New Roman" w:cs="Times New Roman"/>
          <w:sz w:val="28"/>
          <w:szCs w:val="28"/>
        </w:rPr>
        <w:t xml:space="preserve">2.8. </w:t>
      </w:r>
      <w:r w:rsidR="00A6749B">
        <w:rPr>
          <w:rFonts w:ascii="Times New Roman" w:hAnsi="Times New Roman" w:cs="Times New Roman"/>
          <w:sz w:val="28"/>
          <w:szCs w:val="28"/>
        </w:rPr>
        <w:t>Д</w:t>
      </w:r>
      <w:r w:rsidRPr="00F90717">
        <w:rPr>
          <w:rFonts w:ascii="Times New Roman" w:hAnsi="Times New Roman" w:cs="Times New Roman"/>
          <w:sz w:val="28"/>
          <w:szCs w:val="28"/>
        </w:rPr>
        <w:t>ля проведения квалификационного экзамена муниц</w:t>
      </w:r>
      <w:r w:rsidR="00F90717">
        <w:rPr>
          <w:rFonts w:ascii="Times New Roman" w:hAnsi="Times New Roman" w:cs="Times New Roman"/>
          <w:sz w:val="28"/>
          <w:szCs w:val="28"/>
        </w:rPr>
        <w:t>ипальных служащих администрации</w:t>
      </w:r>
      <w:r w:rsidRPr="00F90717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 издается распоряжение о проведении квалификационного экзамена</w:t>
      </w:r>
      <w:r w:rsidR="00987C8C" w:rsidRPr="00F90717">
        <w:rPr>
          <w:rFonts w:ascii="Times New Roman" w:hAnsi="Times New Roman" w:cs="Times New Roman"/>
          <w:sz w:val="28"/>
          <w:szCs w:val="28"/>
        </w:rPr>
        <w:t>, которым утверждаются:</w:t>
      </w:r>
    </w:p>
    <w:bookmarkEnd w:id="20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дата и время проведения квалификационного экзамена;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список муниципальных служащих, которые должны сдавать квалификационный экзамен;</w:t>
      </w:r>
    </w:p>
    <w:p w:rsidR="00A6749B" w:rsidRPr="00F90717" w:rsidRDefault="00987C8C" w:rsidP="00F90717">
      <w:pPr>
        <w:ind w:firstLine="709"/>
        <w:rPr>
          <w:rFonts w:ascii="Times New Roman" w:hAnsi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 xml:space="preserve">- </w:t>
      </w:r>
      <w:r w:rsidR="00F90717">
        <w:rPr>
          <w:rFonts w:ascii="Times New Roman" w:hAnsi="Times New Roman" w:cs="Times New Roman"/>
          <w:sz w:val="28"/>
          <w:szCs w:val="28"/>
        </w:rPr>
        <w:t xml:space="preserve">дата представления в комиссию и </w:t>
      </w:r>
      <w:r w:rsidRPr="00F9071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Pr="00F90717">
        <w:rPr>
          <w:rFonts w:ascii="Times New Roman" w:hAnsi="Times New Roman" w:cs="Times New Roman"/>
          <w:sz w:val="28"/>
          <w:szCs w:val="28"/>
        </w:rPr>
        <w:lastRenderedPageBreak/>
        <w:t>для проведения квалификационного экзамена</w:t>
      </w:r>
      <w:r w:rsidR="00F90717" w:rsidRPr="00F90717">
        <w:rPr>
          <w:rFonts w:ascii="Times New Roman" w:hAnsi="Times New Roman"/>
          <w:sz w:val="28"/>
          <w:szCs w:val="28"/>
        </w:rPr>
        <w:t xml:space="preserve"> </w:t>
      </w:r>
      <w:r w:rsidR="00F90717">
        <w:rPr>
          <w:rFonts w:ascii="Times New Roman" w:hAnsi="Times New Roman"/>
          <w:sz w:val="28"/>
          <w:szCs w:val="28"/>
        </w:rPr>
        <w:t>с указанием ответственных  за их представление соответствующих органов администрации Платнировского сельского поселения Кореновского района.</w:t>
      </w:r>
    </w:p>
    <w:p w:rsidR="000B6AA5" w:rsidRPr="00F90717" w:rsidRDefault="00A6749B" w:rsidP="007A62A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82"/>
      <w:r>
        <w:rPr>
          <w:rFonts w:ascii="Times New Roman" w:hAnsi="Times New Roman" w:cs="Times New Roman"/>
          <w:sz w:val="28"/>
          <w:szCs w:val="28"/>
        </w:rPr>
        <w:t>2.8.1</w:t>
      </w:r>
      <w:r w:rsidR="00987C8C" w:rsidRPr="00F90717">
        <w:rPr>
          <w:rFonts w:ascii="Times New Roman" w:hAnsi="Times New Roman" w:cs="Times New Roman"/>
          <w:sz w:val="28"/>
          <w:szCs w:val="28"/>
        </w:rPr>
        <w:t>.</w:t>
      </w:r>
      <w:r w:rsidR="007A62A1" w:rsidRPr="00F90717">
        <w:rPr>
          <w:rFonts w:ascii="Times New Roman" w:hAnsi="Times New Roman" w:cs="Times New Roman"/>
          <w:sz w:val="28"/>
          <w:szCs w:val="28"/>
        </w:rPr>
        <w:t xml:space="preserve"> Решение о предстоящей сдаче квалификационного экзамена доводится представителем нанимателя до сведения муниципального служащего </w:t>
      </w:r>
      <w:r w:rsidR="00465CC4">
        <w:rPr>
          <w:rFonts w:ascii="Times New Roman" w:hAnsi="Times New Roman" w:cs="Times New Roman"/>
          <w:sz w:val="28"/>
          <w:szCs w:val="28"/>
        </w:rPr>
        <w:t xml:space="preserve">и его непосредственного руководителя </w:t>
      </w:r>
      <w:r w:rsidR="007A62A1" w:rsidRPr="00F90717">
        <w:rPr>
          <w:rFonts w:ascii="Times New Roman" w:hAnsi="Times New Roman" w:cs="Times New Roman"/>
          <w:sz w:val="28"/>
          <w:szCs w:val="28"/>
        </w:rPr>
        <w:t>не позднее чем за  месяц до его проведения.</w:t>
      </w:r>
    </w:p>
    <w:p w:rsidR="00AF012F" w:rsidRDefault="007A62A1" w:rsidP="00AF012F">
      <w:pPr>
        <w:widowControl/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2.</w:t>
      </w:r>
      <w:r w:rsidR="000B6AA5" w:rsidRPr="00F90717">
        <w:rPr>
          <w:rFonts w:ascii="Times New Roman" w:hAnsi="Times New Roman" w:cs="Times New Roman"/>
          <w:sz w:val="28"/>
          <w:szCs w:val="28"/>
        </w:rPr>
        <w:t>8.</w:t>
      </w:r>
      <w:r w:rsidR="00A6749B">
        <w:rPr>
          <w:rFonts w:ascii="Times New Roman" w:hAnsi="Times New Roman" w:cs="Times New Roman"/>
          <w:sz w:val="28"/>
          <w:szCs w:val="28"/>
        </w:rPr>
        <w:t>2</w:t>
      </w:r>
      <w:r w:rsidRPr="00F90717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E87C52">
        <w:rPr>
          <w:rFonts w:ascii="Times New Roman" w:hAnsi="Times New Roman" w:cs="Times New Roman"/>
          <w:sz w:val="28"/>
          <w:szCs w:val="28"/>
        </w:rPr>
        <w:t>месяц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 w:rsidRPr="00F90717">
        <w:rPr>
          <w:rFonts w:ascii="Times New Roman" w:hAnsi="Times New Roman" w:cs="Times New Roman"/>
          <w:sz w:val="28"/>
          <w:szCs w:val="28"/>
        </w:rPr>
        <w:t xml:space="preserve">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по форме согласно приложению № 1 к настоящему Положению. </w:t>
      </w:r>
    </w:p>
    <w:p w:rsidR="00AF012F" w:rsidRPr="00AF012F" w:rsidRDefault="00AF012F" w:rsidP="00AF012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67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Начальник общего отдела </w:t>
      </w:r>
      <w:r w:rsidRPr="00AF012F">
        <w:rPr>
          <w:rFonts w:ascii="Times New Roman" w:hAnsi="Times New Roman" w:cs="Times New Roman"/>
          <w:sz w:val="28"/>
          <w:szCs w:val="28"/>
        </w:rPr>
        <w:t>подготавливает экзаменационные листы на муниципальных служащих, в отношении которых проводится квалификационный экзамен (</w:t>
      </w:r>
      <w:hyperlink w:anchor="sub_1200" w:history="1">
        <w:r w:rsidRPr="00AF012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6749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F012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AF012F">
        <w:rPr>
          <w:rFonts w:ascii="Times New Roman" w:hAnsi="Times New Roman" w:cs="Times New Roman"/>
          <w:sz w:val="28"/>
          <w:szCs w:val="28"/>
        </w:rPr>
        <w:t>)</w:t>
      </w:r>
      <w:r w:rsidR="001A09B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F012F">
        <w:rPr>
          <w:rFonts w:ascii="Times New Roman" w:hAnsi="Times New Roman" w:cs="Times New Roman"/>
          <w:sz w:val="28"/>
          <w:szCs w:val="28"/>
        </w:rPr>
        <w:t>.</w:t>
      </w:r>
    </w:p>
    <w:p w:rsidR="00AF012F" w:rsidRPr="00AF012F" w:rsidRDefault="00AF012F" w:rsidP="00AF012F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285"/>
      <w:r w:rsidRPr="00AF012F">
        <w:rPr>
          <w:rFonts w:ascii="Times New Roman" w:hAnsi="Times New Roman" w:cs="Times New Roman"/>
          <w:sz w:val="28"/>
          <w:szCs w:val="28"/>
        </w:rPr>
        <w:t>2.8.</w:t>
      </w:r>
      <w:r w:rsidR="00A6749B">
        <w:rPr>
          <w:rFonts w:ascii="Times New Roman" w:hAnsi="Times New Roman" w:cs="Times New Roman"/>
          <w:sz w:val="28"/>
          <w:szCs w:val="28"/>
        </w:rPr>
        <w:t>4</w:t>
      </w:r>
      <w:r w:rsidRPr="00AF012F">
        <w:rPr>
          <w:rFonts w:ascii="Times New Roman" w:hAnsi="Times New Roman" w:cs="Times New Roman"/>
          <w:sz w:val="28"/>
          <w:szCs w:val="28"/>
        </w:rPr>
        <w:t>. Направляет членам аттестационной комиссии копию правового акта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чина.</w:t>
      </w:r>
    </w:p>
    <w:p w:rsidR="000B6AA5" w:rsidRPr="000B6AA5" w:rsidRDefault="00AF012F" w:rsidP="000B6AA5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2.8.</w:t>
      </w:r>
      <w:r w:rsidR="00A67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AA5" w:rsidRPr="000B6AA5">
        <w:rPr>
          <w:rFonts w:ascii="Times New Roman" w:hAnsi="Times New Roman" w:cs="Times New Roman"/>
          <w:sz w:val="28"/>
          <w:szCs w:val="28"/>
        </w:rPr>
        <w:t>Муниципальный служащий должен быть ознакомлен</w:t>
      </w:r>
      <w:r w:rsidR="00E87C52">
        <w:rPr>
          <w:rFonts w:ascii="Times New Roman" w:hAnsi="Times New Roman" w:cs="Times New Roman"/>
          <w:sz w:val="28"/>
          <w:szCs w:val="28"/>
        </w:rPr>
        <w:t xml:space="preserve"> с вопросами тестирования  и </w:t>
      </w:r>
      <w:r w:rsidR="000B6AA5" w:rsidRPr="000B6AA5">
        <w:rPr>
          <w:rFonts w:ascii="Times New Roman" w:hAnsi="Times New Roman" w:cs="Times New Roman"/>
          <w:sz w:val="28"/>
          <w:szCs w:val="28"/>
        </w:rPr>
        <w:t xml:space="preserve"> с отзывом, указанным в </w:t>
      </w:r>
      <w:hyperlink w:anchor="sub_28" w:history="1">
        <w:r w:rsidR="000B6AA5" w:rsidRPr="00F90717">
          <w:rPr>
            <w:rFonts w:ascii="Times New Roman" w:hAnsi="Times New Roman" w:cs="Times New Roman"/>
            <w:sz w:val="28"/>
            <w:szCs w:val="28"/>
          </w:rPr>
          <w:t>пункте 2.8</w:t>
        </w:r>
        <w:r w:rsidR="00A6749B">
          <w:rPr>
            <w:rFonts w:ascii="Times New Roman" w:hAnsi="Times New Roman" w:cs="Times New Roman"/>
            <w:sz w:val="28"/>
            <w:szCs w:val="28"/>
          </w:rPr>
          <w:t>.2</w:t>
        </w:r>
        <w:r w:rsidR="000B6AA5" w:rsidRPr="00F90717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="000B6AA5" w:rsidRPr="000B6AA5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</w:t>
      </w:r>
      <w:r w:rsidR="00E87C52">
        <w:rPr>
          <w:rFonts w:ascii="Times New Roman" w:hAnsi="Times New Roman" w:cs="Times New Roman"/>
          <w:sz w:val="28"/>
          <w:szCs w:val="28"/>
        </w:rPr>
        <w:t>14</w:t>
      </w:r>
      <w:r w:rsidR="00465CC4">
        <w:rPr>
          <w:rFonts w:ascii="Times New Roman" w:hAnsi="Times New Roman" w:cs="Times New Roman"/>
          <w:sz w:val="28"/>
          <w:szCs w:val="28"/>
        </w:rPr>
        <w:t xml:space="preserve"> </w:t>
      </w:r>
      <w:r w:rsidR="000B6AA5" w:rsidRPr="000B6AA5">
        <w:rPr>
          <w:rFonts w:ascii="Times New Roman" w:hAnsi="Times New Roman" w:cs="Times New Roman"/>
          <w:sz w:val="28"/>
          <w:szCs w:val="28"/>
        </w:rPr>
        <w:t>календарных дней до проведения квалификационного экзамена.</w:t>
      </w:r>
    </w:p>
    <w:p w:rsidR="00AF012F" w:rsidRPr="00F90717" w:rsidRDefault="00AF012F" w:rsidP="000B6AA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674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C52">
        <w:rPr>
          <w:rFonts w:ascii="Times New Roman" w:hAnsi="Times New Roman" w:cs="Times New Roman"/>
          <w:sz w:val="28"/>
          <w:szCs w:val="28"/>
        </w:rPr>
        <w:t xml:space="preserve"> </w:t>
      </w:r>
      <w:r w:rsidR="000B6AA5" w:rsidRPr="000B6AA5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</w:t>
      </w:r>
      <w:r w:rsidR="000B6AA5" w:rsidRPr="00F90717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0B6AA5" w:rsidRPr="000B6AA5">
        <w:rPr>
          <w:rFonts w:ascii="Times New Roman" w:hAnsi="Times New Roman" w:cs="Times New Roman"/>
          <w:sz w:val="28"/>
          <w:szCs w:val="28"/>
        </w:rPr>
        <w:t>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24" w:name="sub_211"/>
      <w:bookmarkEnd w:id="23"/>
      <w:r w:rsidRPr="00F90717">
        <w:rPr>
          <w:rFonts w:ascii="Times New Roman" w:hAnsi="Times New Roman" w:cs="Times New Roman"/>
          <w:sz w:val="28"/>
          <w:szCs w:val="28"/>
        </w:rPr>
        <w:t>2.</w:t>
      </w:r>
      <w:r w:rsidR="000B6AA5" w:rsidRPr="00F90717">
        <w:rPr>
          <w:rFonts w:ascii="Times New Roman" w:hAnsi="Times New Roman" w:cs="Times New Roman"/>
          <w:sz w:val="28"/>
          <w:szCs w:val="28"/>
        </w:rPr>
        <w:t>9</w:t>
      </w:r>
      <w:r w:rsidRPr="00F90717">
        <w:rPr>
          <w:rFonts w:ascii="Times New Roman" w:hAnsi="Times New Roman" w:cs="Times New Roman"/>
          <w:sz w:val="28"/>
          <w:szCs w:val="28"/>
        </w:rPr>
        <w:t>. До проведения квалификационного экзамена не допускается муниципальный служащий:</w:t>
      </w:r>
    </w:p>
    <w:bookmarkEnd w:id="24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имеющий дисциплинарное взыскание;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в отношении которого проводится служебная проверка или возбуждено уголовное дело.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25" w:name="sub_212"/>
      <w:r w:rsidRPr="00F90717">
        <w:rPr>
          <w:rFonts w:ascii="Times New Roman" w:hAnsi="Times New Roman" w:cs="Times New Roman"/>
          <w:sz w:val="28"/>
          <w:szCs w:val="28"/>
        </w:rPr>
        <w:t>2.1</w:t>
      </w:r>
      <w:r w:rsidR="000B6AA5" w:rsidRPr="00F90717">
        <w:rPr>
          <w:rFonts w:ascii="Times New Roman" w:hAnsi="Times New Roman" w:cs="Times New Roman"/>
          <w:sz w:val="28"/>
          <w:szCs w:val="28"/>
        </w:rPr>
        <w:t>0</w:t>
      </w:r>
      <w:r w:rsidRPr="00F90717">
        <w:rPr>
          <w:rFonts w:ascii="Times New Roman" w:hAnsi="Times New Roman" w:cs="Times New Roman"/>
          <w:sz w:val="28"/>
          <w:szCs w:val="28"/>
        </w:rPr>
        <w:t>. 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экзамен, и его непосредственного руководителя.</w:t>
      </w:r>
    </w:p>
    <w:p w:rsidR="00987C8C" w:rsidRPr="00F90717" w:rsidRDefault="000B6AA5">
      <w:pPr>
        <w:rPr>
          <w:rFonts w:ascii="Times New Roman" w:hAnsi="Times New Roman" w:cs="Times New Roman"/>
          <w:sz w:val="28"/>
          <w:szCs w:val="28"/>
        </w:rPr>
      </w:pPr>
      <w:bookmarkStart w:id="26" w:name="sub_213"/>
      <w:bookmarkEnd w:id="25"/>
      <w:r w:rsidRPr="00F90717">
        <w:rPr>
          <w:rFonts w:ascii="Times New Roman" w:hAnsi="Times New Roman" w:cs="Times New Roman"/>
          <w:sz w:val="28"/>
          <w:szCs w:val="28"/>
        </w:rPr>
        <w:t>2.11</w:t>
      </w:r>
      <w:r w:rsidR="00987C8C" w:rsidRPr="00F90717">
        <w:rPr>
          <w:rFonts w:ascii="Times New Roman" w:hAnsi="Times New Roman" w:cs="Times New Roman"/>
          <w:sz w:val="28"/>
          <w:szCs w:val="28"/>
        </w:rPr>
        <w:t>. Аттестационная комиссия: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27" w:name="sub_2131"/>
      <w:bookmarkEnd w:id="26"/>
      <w:r w:rsidRPr="00F90717">
        <w:rPr>
          <w:rFonts w:ascii="Times New Roman" w:hAnsi="Times New Roman" w:cs="Times New Roman"/>
          <w:sz w:val="28"/>
          <w:szCs w:val="28"/>
        </w:rPr>
        <w:t>2.</w:t>
      </w:r>
      <w:r w:rsidR="000B6AA5" w:rsidRPr="00F90717">
        <w:rPr>
          <w:rFonts w:ascii="Times New Roman" w:hAnsi="Times New Roman" w:cs="Times New Roman"/>
          <w:sz w:val="28"/>
          <w:szCs w:val="28"/>
        </w:rPr>
        <w:t>12</w:t>
      </w:r>
      <w:r w:rsidRPr="00F90717">
        <w:rPr>
          <w:rFonts w:ascii="Times New Roman" w:hAnsi="Times New Roman" w:cs="Times New Roman"/>
          <w:sz w:val="28"/>
          <w:szCs w:val="28"/>
        </w:rPr>
        <w:t>. Рассматривает представленный отзыв об уровне знаний, навыков и умений (профессиональном уровне) муниципального служащего.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28" w:name="sub_2132"/>
      <w:bookmarkEnd w:id="27"/>
      <w:r w:rsidRPr="00F90717">
        <w:rPr>
          <w:rFonts w:ascii="Times New Roman" w:hAnsi="Times New Roman" w:cs="Times New Roman"/>
          <w:sz w:val="28"/>
          <w:szCs w:val="28"/>
        </w:rPr>
        <w:t>2.</w:t>
      </w:r>
      <w:r w:rsidR="000B6AA5" w:rsidRPr="00F90717">
        <w:rPr>
          <w:rFonts w:ascii="Times New Roman" w:hAnsi="Times New Roman" w:cs="Times New Roman"/>
          <w:sz w:val="28"/>
          <w:szCs w:val="28"/>
        </w:rPr>
        <w:t>13</w:t>
      </w:r>
      <w:r w:rsidRPr="00F90717">
        <w:rPr>
          <w:rFonts w:ascii="Times New Roman" w:hAnsi="Times New Roman" w:cs="Times New Roman"/>
          <w:sz w:val="28"/>
          <w:szCs w:val="28"/>
        </w:rPr>
        <w:t>. 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29" w:name="sub_214"/>
      <w:bookmarkEnd w:id="28"/>
      <w:r w:rsidRPr="00F90717">
        <w:rPr>
          <w:rFonts w:ascii="Times New Roman" w:hAnsi="Times New Roman" w:cs="Times New Roman"/>
          <w:sz w:val="28"/>
          <w:szCs w:val="28"/>
        </w:rPr>
        <w:t xml:space="preserve">2.14. 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или тестирования по вопросам, связанным с выполнением </w:t>
      </w:r>
      <w:r w:rsidRPr="00F90717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по замещаемой должности муниципальной службы.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0" w:name="sub_215"/>
      <w:bookmarkEnd w:id="29"/>
      <w:r w:rsidRPr="00F90717">
        <w:rPr>
          <w:rFonts w:ascii="Times New Roman" w:hAnsi="Times New Roman" w:cs="Times New Roman"/>
          <w:sz w:val="28"/>
          <w:szCs w:val="28"/>
        </w:rPr>
        <w:t xml:space="preserve">2.15. В случае проведения квалификационного экзамена на основе тестирования </w:t>
      </w:r>
      <w:hyperlink w:anchor="sub_90" w:history="1">
        <w:r w:rsidRPr="00465CC4">
          <w:rPr>
            <w:rFonts w:ascii="Times New Roman" w:hAnsi="Times New Roman" w:cs="Times New Roman"/>
            <w:sz w:val="28"/>
            <w:szCs w:val="28"/>
          </w:rPr>
          <w:t>пункт 9</w:t>
        </w:r>
      </w:hyperlink>
      <w:r w:rsidRPr="00F90717">
        <w:rPr>
          <w:rFonts w:ascii="Times New Roman" w:hAnsi="Times New Roman" w:cs="Times New Roman"/>
          <w:sz w:val="28"/>
          <w:szCs w:val="28"/>
        </w:rPr>
        <w:t xml:space="preserve"> экзаменационного листа муниципального служащего не заполняется. Вопросы-тесты муниципального служащего прилагаются к его экзаменационному листу. При несогласии муниципального служащего с результатами квалификационного экзамена аттестационная комиссия проводит экзамен повторно на общих основаниях.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1" w:name="sub_216"/>
      <w:bookmarkEnd w:id="30"/>
      <w:r w:rsidRPr="00F90717">
        <w:rPr>
          <w:rFonts w:ascii="Times New Roman" w:hAnsi="Times New Roman" w:cs="Times New Roman"/>
          <w:sz w:val="28"/>
          <w:szCs w:val="28"/>
        </w:rPr>
        <w:t>2.16.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bookmarkEnd w:id="31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признать, что муниципальный служащий сдал квалификационный экзамен, и рекомендовать его для присвоения классного чина;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- признать, что муниципальный служащий не сдал квалификационный экзамен.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2" w:name="sub_217"/>
      <w:r w:rsidRPr="00F90717">
        <w:rPr>
          <w:rFonts w:ascii="Times New Roman" w:hAnsi="Times New Roman" w:cs="Times New Roman"/>
          <w:sz w:val="28"/>
          <w:szCs w:val="28"/>
        </w:rPr>
        <w:t>2.17.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3" w:name="sub_218"/>
      <w:bookmarkEnd w:id="32"/>
      <w:r w:rsidRPr="00F90717">
        <w:rPr>
          <w:rFonts w:ascii="Times New Roman" w:hAnsi="Times New Roman" w:cs="Times New Roman"/>
          <w:sz w:val="28"/>
          <w:szCs w:val="28"/>
        </w:rPr>
        <w:t>2.18. 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4" w:name="sub_219"/>
      <w:bookmarkEnd w:id="33"/>
      <w:r w:rsidRPr="00F90717">
        <w:rPr>
          <w:rFonts w:ascii="Times New Roman" w:hAnsi="Times New Roman" w:cs="Times New Roman"/>
          <w:sz w:val="28"/>
          <w:szCs w:val="28"/>
        </w:rPr>
        <w:t>2.19.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34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Секретарь аттестационной комиссии знакомит муниципального служащего с экзаменационным листом под роспись.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r w:rsidRPr="00F90717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5" w:name="sub_220"/>
      <w:r w:rsidRPr="00F90717">
        <w:rPr>
          <w:rFonts w:ascii="Times New Roman" w:hAnsi="Times New Roman" w:cs="Times New Roman"/>
          <w:sz w:val="28"/>
          <w:szCs w:val="28"/>
        </w:rPr>
        <w:t>2.20. Секретарь аттестационной комиссии ведет протокол заседания комиссии по проведению квалификационного экзамена,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  <w:bookmarkStart w:id="36" w:name="sub_221"/>
      <w:bookmarkEnd w:id="35"/>
      <w:r w:rsidRPr="00F90717">
        <w:rPr>
          <w:rFonts w:ascii="Times New Roman" w:hAnsi="Times New Roman" w:cs="Times New Roman"/>
          <w:sz w:val="28"/>
          <w:szCs w:val="28"/>
        </w:rPr>
        <w:t>2.21. На основании результатов квалификационного экзамена в срок не позднее одного месяца представитель нанимателя (работодатель) издает 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987C8C" w:rsidRPr="00F90717" w:rsidRDefault="000B6AA5">
      <w:pPr>
        <w:rPr>
          <w:rFonts w:ascii="Times New Roman" w:hAnsi="Times New Roman" w:cs="Times New Roman"/>
          <w:sz w:val="28"/>
          <w:szCs w:val="28"/>
        </w:rPr>
      </w:pPr>
      <w:bookmarkStart w:id="37" w:name="sub_15"/>
      <w:bookmarkEnd w:id="36"/>
      <w:r w:rsidRPr="00F90717">
        <w:rPr>
          <w:rFonts w:ascii="Times New Roman" w:hAnsi="Times New Roman" w:cs="Times New Roman"/>
          <w:sz w:val="28"/>
          <w:szCs w:val="28"/>
        </w:rPr>
        <w:t>2.22</w:t>
      </w:r>
      <w:r w:rsidR="00987C8C" w:rsidRPr="00F90717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987C8C" w:rsidRPr="00F90717" w:rsidRDefault="000B6AA5">
      <w:pPr>
        <w:rPr>
          <w:rFonts w:ascii="Times New Roman" w:hAnsi="Times New Roman" w:cs="Times New Roman"/>
          <w:sz w:val="28"/>
          <w:szCs w:val="28"/>
        </w:rPr>
      </w:pPr>
      <w:bookmarkStart w:id="38" w:name="sub_16"/>
      <w:bookmarkEnd w:id="37"/>
      <w:r w:rsidRPr="00F90717"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987C8C" w:rsidRPr="00F90717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987C8C" w:rsidRPr="00F90717" w:rsidRDefault="000B6AA5">
      <w:pPr>
        <w:rPr>
          <w:rFonts w:ascii="Times New Roman" w:hAnsi="Times New Roman" w:cs="Times New Roman"/>
          <w:sz w:val="28"/>
          <w:szCs w:val="28"/>
        </w:rPr>
      </w:pPr>
      <w:bookmarkStart w:id="39" w:name="sub_17"/>
      <w:bookmarkEnd w:id="38"/>
      <w:r w:rsidRPr="00F90717">
        <w:rPr>
          <w:rFonts w:ascii="Times New Roman" w:hAnsi="Times New Roman" w:cs="Times New Roman"/>
          <w:sz w:val="28"/>
          <w:szCs w:val="28"/>
        </w:rPr>
        <w:t>2.24</w:t>
      </w:r>
      <w:r w:rsidR="00987C8C" w:rsidRPr="00F90717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87C8C" w:rsidRPr="00F90717" w:rsidRDefault="000B6AA5">
      <w:pPr>
        <w:rPr>
          <w:rFonts w:ascii="Times New Roman" w:hAnsi="Times New Roman" w:cs="Times New Roman"/>
          <w:sz w:val="28"/>
          <w:szCs w:val="28"/>
        </w:rPr>
      </w:pPr>
      <w:bookmarkStart w:id="40" w:name="sub_222"/>
      <w:bookmarkEnd w:id="39"/>
      <w:r w:rsidRPr="00F90717">
        <w:rPr>
          <w:rFonts w:ascii="Times New Roman" w:hAnsi="Times New Roman" w:cs="Times New Roman"/>
          <w:sz w:val="28"/>
          <w:szCs w:val="28"/>
        </w:rPr>
        <w:t>2.25</w:t>
      </w:r>
      <w:r w:rsidR="00987C8C" w:rsidRPr="00F90717">
        <w:rPr>
          <w:rFonts w:ascii="Times New Roman" w:hAnsi="Times New Roman" w:cs="Times New Roman"/>
          <w:sz w:val="28"/>
          <w:szCs w:val="28"/>
        </w:rPr>
        <w:t>. Запись о присвоении классного чина вносится в личное дело и трудовую книжку муниципального служащего.</w:t>
      </w:r>
    </w:p>
    <w:p w:rsidR="00987C8C" w:rsidRPr="00F90717" w:rsidRDefault="00F90717">
      <w:pPr>
        <w:rPr>
          <w:rFonts w:ascii="Times New Roman" w:hAnsi="Times New Roman" w:cs="Times New Roman"/>
          <w:sz w:val="28"/>
          <w:szCs w:val="28"/>
        </w:rPr>
      </w:pPr>
      <w:bookmarkStart w:id="41" w:name="sub_224"/>
      <w:bookmarkEnd w:id="40"/>
      <w:r w:rsidRPr="00F90717">
        <w:rPr>
          <w:rFonts w:ascii="Times New Roman" w:hAnsi="Times New Roman" w:cs="Times New Roman"/>
          <w:sz w:val="28"/>
          <w:szCs w:val="28"/>
        </w:rPr>
        <w:t>2.26</w:t>
      </w:r>
      <w:r w:rsidR="00987C8C" w:rsidRPr="00F90717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три месяца после проведения данного экзамена.</w:t>
      </w:r>
    </w:p>
    <w:p w:rsidR="00987C8C" w:rsidRPr="00F90717" w:rsidRDefault="00F90717">
      <w:pPr>
        <w:rPr>
          <w:rFonts w:ascii="Times New Roman" w:hAnsi="Times New Roman" w:cs="Times New Roman"/>
          <w:sz w:val="28"/>
          <w:szCs w:val="28"/>
        </w:rPr>
      </w:pPr>
      <w:bookmarkStart w:id="42" w:name="sub_225"/>
      <w:bookmarkEnd w:id="41"/>
      <w:r w:rsidRPr="00F90717">
        <w:rPr>
          <w:rFonts w:ascii="Times New Roman" w:hAnsi="Times New Roman" w:cs="Times New Roman"/>
          <w:sz w:val="28"/>
          <w:szCs w:val="28"/>
        </w:rPr>
        <w:t>2.27</w:t>
      </w:r>
      <w:r w:rsidR="00987C8C" w:rsidRPr="00F90717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42"/>
    <w:p w:rsidR="00987C8C" w:rsidRPr="00F90717" w:rsidRDefault="00987C8C">
      <w:pPr>
        <w:rPr>
          <w:rFonts w:ascii="Times New Roman" w:hAnsi="Times New Roman" w:cs="Times New Roman"/>
          <w:sz w:val="28"/>
          <w:szCs w:val="28"/>
        </w:rPr>
      </w:pPr>
    </w:p>
    <w:p w:rsidR="00F90717" w:rsidRDefault="00F90717"/>
    <w:p w:rsidR="00F90717" w:rsidRDefault="00F90717"/>
    <w:tbl>
      <w:tblPr>
        <w:tblW w:w="0" w:type="auto"/>
        <w:tblInd w:w="108" w:type="dxa"/>
        <w:tblLook w:val="0000"/>
      </w:tblPr>
      <w:tblGrid>
        <w:gridCol w:w="6476"/>
        <w:gridCol w:w="3264"/>
      </w:tblGrid>
      <w:tr w:rsidR="00987C8C" w:rsidRPr="00987C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6749B" w:rsidRDefault="00465CC4" w:rsidP="00A6749B">
            <w:pPr>
              <w:pStyle w:val="a8"/>
            </w:pPr>
            <w:r>
              <w:t>Начальник общего отдела</w:t>
            </w:r>
          </w:p>
          <w:p w:rsidR="00A6749B" w:rsidRDefault="00A6749B" w:rsidP="00A6749B">
            <w:pPr>
              <w:pStyle w:val="a8"/>
            </w:pPr>
            <w:r>
              <w:t>а</w:t>
            </w:r>
            <w:r w:rsidR="00465CC4">
              <w:t>дминистрации Платнировского</w:t>
            </w:r>
          </w:p>
          <w:p w:rsidR="00A6749B" w:rsidRDefault="00A6749B" w:rsidP="00A6749B">
            <w:pPr>
              <w:pStyle w:val="a8"/>
            </w:pPr>
            <w:r>
              <w:t>с</w:t>
            </w:r>
            <w:r w:rsidR="00465CC4">
              <w:t>ельского поселения</w:t>
            </w:r>
          </w:p>
          <w:p w:rsidR="00465CC4" w:rsidRPr="00465CC4" w:rsidRDefault="00465CC4" w:rsidP="00A6749B">
            <w:pPr>
              <w:pStyle w:val="a8"/>
            </w:pPr>
            <w:r>
              <w:t xml:space="preserve">Кореновского района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5CC4" w:rsidRDefault="00465CC4">
            <w:pPr>
              <w:pStyle w:val="a7"/>
              <w:jc w:val="right"/>
            </w:pPr>
          </w:p>
          <w:p w:rsidR="00465CC4" w:rsidRPr="00465CC4" w:rsidRDefault="00465CC4" w:rsidP="00465CC4"/>
          <w:p w:rsidR="00465CC4" w:rsidRDefault="00465CC4" w:rsidP="00465CC4"/>
          <w:p w:rsidR="00987C8C" w:rsidRPr="00465CC4" w:rsidRDefault="00465CC4" w:rsidP="00465CC4">
            <w:r>
              <w:t xml:space="preserve">Т.В. </w:t>
            </w:r>
            <w:proofErr w:type="spellStart"/>
            <w:r>
              <w:t>Брославская</w:t>
            </w:r>
            <w:proofErr w:type="spellEnd"/>
          </w:p>
        </w:tc>
      </w:tr>
    </w:tbl>
    <w:p w:rsidR="00987C8C" w:rsidRDefault="00987C8C"/>
    <w:p w:rsidR="00A6749B" w:rsidRDefault="00A6749B"/>
    <w:p w:rsidR="00A6749B" w:rsidRDefault="00A6749B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B54C25" w:rsidRDefault="00B54C25"/>
    <w:p w:rsidR="00987C8C" w:rsidRDefault="00987C8C">
      <w:pPr>
        <w:ind w:firstLine="698"/>
        <w:jc w:val="right"/>
        <w:rPr>
          <w:rStyle w:val="a3"/>
        </w:rPr>
      </w:pPr>
      <w:bookmarkStart w:id="4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сдачи</w:t>
      </w:r>
      <w:r>
        <w:rPr>
          <w:rStyle w:val="a3"/>
        </w:rPr>
        <w:br/>
        <w:t>квалификационного экзамена</w:t>
      </w:r>
      <w:r>
        <w:rPr>
          <w:rStyle w:val="a3"/>
        </w:rPr>
        <w:br/>
        <w:t>муниципальными служащими</w:t>
      </w:r>
      <w:r>
        <w:rPr>
          <w:rStyle w:val="a3"/>
        </w:rPr>
        <w:br/>
        <w:t xml:space="preserve">администрации </w:t>
      </w:r>
      <w:r w:rsidR="00465CC4">
        <w:rPr>
          <w:rStyle w:val="a3"/>
        </w:rPr>
        <w:t>Платнировского</w:t>
      </w:r>
    </w:p>
    <w:p w:rsidR="00465CC4" w:rsidRDefault="00465CC4">
      <w:pPr>
        <w:ind w:firstLine="698"/>
        <w:jc w:val="right"/>
        <w:rPr>
          <w:rStyle w:val="a3"/>
        </w:rPr>
      </w:pPr>
      <w:r>
        <w:rPr>
          <w:rStyle w:val="a3"/>
        </w:rPr>
        <w:t>сельского поселения</w:t>
      </w:r>
    </w:p>
    <w:p w:rsidR="00465CC4" w:rsidRDefault="00465CC4">
      <w:pPr>
        <w:ind w:firstLine="698"/>
        <w:jc w:val="right"/>
      </w:pPr>
      <w:r>
        <w:rPr>
          <w:rStyle w:val="a3"/>
        </w:rPr>
        <w:t>Кореновского района</w:t>
      </w:r>
    </w:p>
    <w:bookmarkEnd w:id="43"/>
    <w:p w:rsidR="00987C8C" w:rsidRDefault="00987C8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1577"/>
        <w:gridCol w:w="840"/>
        <w:gridCol w:w="604"/>
        <w:gridCol w:w="280"/>
        <w:gridCol w:w="560"/>
        <w:gridCol w:w="280"/>
        <w:gridCol w:w="280"/>
        <w:gridCol w:w="140"/>
        <w:gridCol w:w="140"/>
        <w:gridCol w:w="140"/>
        <w:gridCol w:w="420"/>
        <w:gridCol w:w="2837"/>
      </w:tblGrid>
      <w:tr w:rsidR="00987C8C" w:rsidRPr="00987C8C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987C8C" w:rsidRDefault="00987C8C">
            <w:pPr>
              <w:pStyle w:val="1"/>
            </w:pPr>
            <w:r w:rsidRPr="00987C8C">
              <w:t>Отзыв</w:t>
            </w:r>
            <w:r w:rsidRPr="00987C8C">
              <w:br/>
              <w:t>об уровне знаний, навыков и умений (профессиональном уровне) муниципального служащего</w:t>
            </w:r>
          </w:p>
        </w:tc>
      </w:tr>
      <w:tr w:rsidR="00987C8C" w:rsidRPr="00987C8C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987C8C" w:rsidRDefault="00987C8C">
            <w:pPr>
              <w:pStyle w:val="a7"/>
            </w:pPr>
          </w:p>
        </w:tc>
      </w:tr>
      <w:tr w:rsidR="00987C8C" w:rsidRPr="00465CC4" w:rsidTr="00465CC4">
        <w:tc>
          <w:tcPr>
            <w:tcW w:w="4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465CC4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</w:t>
            </w:r>
            <w:r w:rsidR="00987C8C" w:rsidRPr="00465CC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2. Замещаемая муниципальная должность муниципальной службы на момент представления к сдаче квалификационного экзамена и дата назначения на эту</w:t>
            </w:r>
            <w:r w:rsidR="00465CC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987C8C" w:rsidRPr="00465CC4" w:rsidTr="00465CC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3. Стаж службы по специальности, в том числе в органах местного</w:t>
            </w:r>
          </w:p>
        </w:tc>
      </w:tr>
      <w:tr w:rsidR="00987C8C" w:rsidRPr="00465CC4" w:rsidTr="00465CC4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465CC4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59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4. Имеет классный чин, дата присвоения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5. Классный чин по занимаемой должности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6. Решается вопрос о возможности присвоения классного чина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7. 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По своим профессиональным, личностным качествам и результатам профессиональной деятельности достоин присвоения классного чина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непосредственного руководителя муниципального</w:t>
            </w:r>
            <w:r w:rsidR="00465CC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</w:tr>
      <w:tr w:rsidR="00987C8C" w:rsidRPr="00465CC4" w:rsidTr="00465CC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5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58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87C8C" w:rsidRPr="00465CC4" w:rsidTr="00465CC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 (а)</w:t>
            </w: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(фамилия, инициалы и подпись муниципального служащего)</w:t>
            </w:r>
          </w:p>
        </w:tc>
      </w:tr>
      <w:tr w:rsidR="00987C8C" w:rsidRPr="00465CC4" w:rsidTr="00465CC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7C8C" w:rsidRPr="00465CC4" w:rsidTr="00465CC4">
        <w:tc>
          <w:tcPr>
            <w:tcW w:w="59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(дата ознакомления)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C8C" w:rsidRDefault="00987C8C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AF012F" w:rsidRPr="00465CC4" w:rsidRDefault="00AF012F">
      <w:pPr>
        <w:rPr>
          <w:rFonts w:ascii="Times New Roman" w:hAnsi="Times New Roman" w:cs="Times New Roman"/>
          <w:sz w:val="28"/>
          <w:szCs w:val="28"/>
        </w:rPr>
      </w:pPr>
    </w:p>
    <w:p w:rsidR="00465CC4" w:rsidRDefault="00465CC4" w:rsidP="00465CC4">
      <w:pPr>
        <w:ind w:firstLine="698"/>
        <w:jc w:val="right"/>
        <w:rPr>
          <w:rStyle w:val="a3"/>
        </w:rPr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сдачи</w:t>
      </w:r>
      <w:r>
        <w:rPr>
          <w:rStyle w:val="a3"/>
        </w:rPr>
        <w:br/>
        <w:t>квалификационного экзамена</w:t>
      </w:r>
      <w:r>
        <w:rPr>
          <w:rStyle w:val="a3"/>
        </w:rPr>
        <w:br/>
        <w:t>муниципальными служащими</w:t>
      </w:r>
      <w:r>
        <w:rPr>
          <w:rStyle w:val="a3"/>
        </w:rPr>
        <w:br/>
        <w:t>администрации Платнировского</w:t>
      </w:r>
    </w:p>
    <w:p w:rsidR="00465CC4" w:rsidRDefault="00465CC4" w:rsidP="00465CC4">
      <w:pPr>
        <w:ind w:firstLine="698"/>
        <w:jc w:val="right"/>
        <w:rPr>
          <w:rStyle w:val="a3"/>
        </w:rPr>
      </w:pPr>
      <w:r>
        <w:rPr>
          <w:rStyle w:val="a3"/>
        </w:rPr>
        <w:t>сельского поселения</w:t>
      </w:r>
    </w:p>
    <w:p w:rsidR="00465CC4" w:rsidRDefault="00465CC4" w:rsidP="00465CC4">
      <w:pPr>
        <w:ind w:firstLine="698"/>
        <w:jc w:val="right"/>
      </w:pPr>
      <w:r>
        <w:rPr>
          <w:rStyle w:val="a3"/>
        </w:rPr>
        <w:t>Кореновского района</w:t>
      </w:r>
    </w:p>
    <w:p w:rsidR="00987C8C" w:rsidRPr="00465CC4" w:rsidRDefault="00987C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5"/>
      </w:tblGrid>
      <w:tr w:rsidR="00987C8C" w:rsidRPr="00465CC4" w:rsidTr="00B54C25"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AF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C25" w:rsidRDefault="00B54C25" w:rsidP="00B54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ЛИСТ</w:t>
      </w:r>
    </w:p>
    <w:p w:rsidR="00B54C25" w:rsidRDefault="00B54C25" w:rsidP="00B54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 администрации Платнировского сельского поселения Кореновского района</w:t>
      </w:r>
    </w:p>
    <w:p w:rsidR="00B54C25" w:rsidRDefault="00B54C25" w:rsidP="00B54C25">
      <w:pPr>
        <w:rPr>
          <w:rFonts w:ascii="Times New Roman" w:hAnsi="Times New Roman"/>
          <w:sz w:val="28"/>
          <w:szCs w:val="28"/>
        </w:rPr>
      </w:pP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число, месяц рождения________________________________________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профессиональном образовании, наличии ученой степени, ученого звания_____________________________________________________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 w:rsidRPr="00121D3B">
        <w:rPr>
          <w:rFonts w:ascii="Times New Roman" w:hAnsi="Times New Roman"/>
          <w:sz w:val="20"/>
          <w:szCs w:val="20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профессиональной переподготовке, повышении квалификации или стажировке____________________________________________________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 w:rsidRPr="00121D3B">
        <w:rPr>
          <w:rFonts w:ascii="Times New Roman" w:hAnsi="Times New Roman"/>
          <w:sz w:val="20"/>
          <w:szCs w:val="20"/>
        </w:rPr>
        <w:t>(документы о профессиональной переподготовке, повышении квалификации или стажировке)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Стаж муниципальной службы_______________________________________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Общий трудовой стаж_____________________________________________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Вопросы к муниципальному служащему и краткие ответы на н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Замечания и предложения, высказанные аттестационной комиссией_____________________________________________________________________________________________________________________________________________________________________________________________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Предложения, высказанные муниципальным служащим_____________________________________________________________________________________________________________________________________________________________________________________________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Оценка знаний, навыков и умений (профессионального уровня) муниципального служащего по результатам квалификационного экзамена_______________________________________________________________________________________________________________________________________________________________________________________________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745B4C">
        <w:rPr>
          <w:rFonts w:ascii="Times New Roman" w:hAnsi="Times New Roman"/>
          <w:sz w:val="20"/>
          <w:szCs w:val="20"/>
        </w:rPr>
        <w:t>признать, что муниципальный служащий сдал квалификационный экзамен, и рекомендовать его для присвоения классного чина муниципальной службы, признать что муниципальный служащий не сдал квалификационный экзамен)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Количественный состав аттестационной комиссии____________________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присутствовало___________членов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аттестационной комиссии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голосов «за»__________, «против»__________________________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Примечания_____________________________________________________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аттестационной комиссии_____________________         ___________________ </w:t>
      </w:r>
    </w:p>
    <w:p w:rsidR="00B54C25" w:rsidRPr="00745B4C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 w:rsidRPr="00745B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745B4C">
        <w:rPr>
          <w:rFonts w:ascii="Times New Roman" w:hAnsi="Times New Roman"/>
          <w:sz w:val="20"/>
          <w:szCs w:val="20"/>
        </w:rPr>
        <w:t xml:space="preserve">  ( расшифровка подписи)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аттестационной комиссии_____________________         ___________________ </w:t>
      </w:r>
    </w:p>
    <w:p w:rsidR="00B54C25" w:rsidRPr="00745B4C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745B4C">
        <w:rPr>
          <w:rFonts w:ascii="Times New Roman" w:hAnsi="Times New Roman"/>
          <w:sz w:val="20"/>
          <w:szCs w:val="20"/>
        </w:rPr>
        <w:t>( расшифровка подписи)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аттестационной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____________________          __________________ </w:t>
      </w:r>
    </w:p>
    <w:p w:rsidR="00B54C25" w:rsidRPr="00745B4C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745B4C">
        <w:rPr>
          <w:rFonts w:ascii="Times New Roman" w:hAnsi="Times New Roman"/>
          <w:sz w:val="20"/>
          <w:szCs w:val="20"/>
        </w:rPr>
        <w:t>( расшифровка подписи)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аттестационной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_____________________         ___________________ </w:t>
      </w:r>
    </w:p>
    <w:p w:rsidR="00B54C25" w:rsidRPr="00745B4C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745B4C">
        <w:rPr>
          <w:rFonts w:ascii="Times New Roman" w:hAnsi="Times New Roman"/>
          <w:sz w:val="20"/>
          <w:szCs w:val="20"/>
        </w:rPr>
        <w:t>( расшифровка подписи)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          __________________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          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          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квалификационного экзамена__________________________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экзаменационным листом ознакомился_______________________________ </w:t>
      </w:r>
    </w:p>
    <w:p w:rsidR="00B54C25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  <w:r w:rsidRPr="00745B4C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45B4C">
        <w:rPr>
          <w:rFonts w:ascii="Times New Roman" w:hAnsi="Times New Roman"/>
          <w:sz w:val="20"/>
          <w:szCs w:val="20"/>
        </w:rPr>
        <w:t xml:space="preserve">( подпись муниципального служащего, дата) </w:t>
      </w:r>
    </w:p>
    <w:p w:rsidR="00B54C25" w:rsidRDefault="00B54C25" w:rsidP="00B54C25">
      <w:pPr>
        <w:ind w:firstLine="0"/>
        <w:rPr>
          <w:rFonts w:ascii="Times New Roman" w:hAnsi="Times New Roman"/>
          <w:sz w:val="20"/>
          <w:szCs w:val="20"/>
        </w:rPr>
      </w:pPr>
    </w:p>
    <w:p w:rsidR="00B54C25" w:rsidRDefault="00B54C25" w:rsidP="00B54C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45B4C">
        <w:rPr>
          <w:rFonts w:ascii="Times New Roman" w:hAnsi="Times New Roman"/>
          <w:sz w:val="20"/>
          <w:szCs w:val="20"/>
        </w:rPr>
        <w:t>место для печати администрации Платнировского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)</w:t>
      </w:r>
    </w:p>
    <w:p w:rsidR="00AF012F" w:rsidRDefault="00AF012F" w:rsidP="00B54C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012F" w:rsidRDefault="00AF012F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Default="00B54C25">
      <w:pPr>
        <w:rPr>
          <w:rFonts w:ascii="Times New Roman" w:hAnsi="Times New Roman" w:cs="Times New Roman"/>
          <w:sz w:val="28"/>
          <w:szCs w:val="28"/>
        </w:rPr>
      </w:pPr>
    </w:p>
    <w:p w:rsidR="00B54C25" w:rsidRPr="00465CC4" w:rsidRDefault="00B54C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220"/>
        <w:gridCol w:w="140"/>
        <w:gridCol w:w="280"/>
        <w:gridCol w:w="420"/>
        <w:gridCol w:w="280"/>
        <w:gridCol w:w="140"/>
        <w:gridCol w:w="140"/>
        <w:gridCol w:w="4879"/>
      </w:tblGrid>
      <w:tr w:rsidR="00987C8C" w:rsidRPr="00465CC4" w:rsidTr="00465CC4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CC4" w:rsidRDefault="00465CC4" w:rsidP="00B54C25">
            <w:pPr>
              <w:ind w:firstLine="698"/>
              <w:jc w:val="right"/>
              <w:rPr>
                <w:rStyle w:val="a3"/>
              </w:rPr>
            </w:pPr>
            <w:r>
              <w:rPr>
                <w:rStyle w:val="a3"/>
              </w:rPr>
              <w:lastRenderedPageBreak/>
              <w:t>Приложение N 3</w:t>
            </w:r>
            <w:r>
              <w:rPr>
                <w:rStyle w:val="a3"/>
              </w:rPr>
              <w:br/>
              <w:t xml:space="preserve">к </w:t>
            </w:r>
            <w:hyperlink w:anchor="sub_1000" w:history="1">
              <w:r>
                <w:rPr>
                  <w:rStyle w:val="a4"/>
                </w:rPr>
                <w:t>Положению</w:t>
              </w:r>
            </w:hyperlink>
            <w:r>
              <w:rPr>
                <w:rStyle w:val="a3"/>
              </w:rPr>
              <w:t xml:space="preserve"> о порядке сдачи</w:t>
            </w:r>
            <w:r>
              <w:rPr>
                <w:rStyle w:val="a3"/>
              </w:rPr>
              <w:br/>
              <w:t>квалификационного экзамена</w:t>
            </w:r>
            <w:r>
              <w:rPr>
                <w:rStyle w:val="a3"/>
              </w:rPr>
              <w:br/>
              <w:t>муниципальными служащими</w:t>
            </w:r>
            <w:r>
              <w:rPr>
                <w:rStyle w:val="a3"/>
              </w:rPr>
              <w:br/>
              <w:t>администрации Платнировского</w:t>
            </w:r>
          </w:p>
          <w:p w:rsidR="00465CC4" w:rsidRDefault="00465CC4" w:rsidP="00B54C25">
            <w:pPr>
              <w:ind w:firstLine="698"/>
              <w:jc w:val="right"/>
              <w:rPr>
                <w:rStyle w:val="a3"/>
              </w:rPr>
            </w:pPr>
            <w:r>
              <w:rPr>
                <w:rStyle w:val="a3"/>
              </w:rPr>
              <w:t>сельского поселения</w:t>
            </w:r>
          </w:p>
          <w:p w:rsidR="00987C8C" w:rsidRPr="00AF012F" w:rsidRDefault="00A6749B" w:rsidP="00B54C25">
            <w:pPr>
              <w:ind w:firstLine="698"/>
              <w:jc w:val="right"/>
            </w:pPr>
            <w:r>
              <w:rPr>
                <w:rStyle w:val="a3"/>
              </w:rPr>
              <w:t>Кореновского район</w:t>
            </w:r>
            <w:r w:rsidR="00465CC4">
              <w:rPr>
                <w:rStyle w:val="a3"/>
              </w:rPr>
              <w:t>а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C4" w:rsidRDefault="00465CC4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8C" w:rsidRPr="00465CC4" w:rsidRDefault="00987C8C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(работодателю)</w:t>
            </w:r>
          </w:p>
        </w:tc>
      </w:tr>
      <w:tr w:rsidR="00987C8C" w:rsidRPr="00465CC4" w:rsidTr="00465CC4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A67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должности, Ф.И.О.)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A6749B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муниципального служащего)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 муниципальной службы на день проведения аттестации)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(наименование структурного подразделения)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с представленным в аттестационную комиссию отзывом о моем уровне знаний, навыков и умений (профессиональном уровне) и о возможности</w:t>
            </w:r>
          </w:p>
        </w:tc>
      </w:tr>
      <w:tr w:rsidR="00987C8C" w:rsidRPr="00465CC4" w:rsidTr="00465CC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присвоения мне классного чина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(наименование классного чина)</w:t>
            </w:r>
          </w:p>
        </w:tc>
      </w:tr>
      <w:tr w:rsidR="00987C8C" w:rsidRPr="00465CC4" w:rsidTr="00465CC4"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не согласен по следующим основаниям: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заявлению прилагаю </w:t>
            </w:r>
            <w:hyperlink w:anchor="sub_101" w:history="1">
              <w:r w:rsidRPr="00465CC4">
                <w:rPr>
                  <w:rFonts w:ascii="Times New Roman" w:hAnsi="Times New Roman" w:cs="Times New Roman"/>
                  <w:sz w:val="28"/>
                  <w:szCs w:val="28"/>
                </w:rPr>
                <w:t>(*)</w:t>
              </w:r>
            </w:hyperlink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(дополнительные сведения о служебной деятельности)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Прошу Вас учесть выше изложенное при принятии решения аттестационной комиссией.</w:t>
            </w:r>
          </w:p>
        </w:tc>
      </w:tr>
      <w:tr w:rsidR="00987C8C" w:rsidRPr="00465CC4" w:rsidTr="00465CC4"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8C" w:rsidRPr="00465CC4" w:rsidTr="00465CC4"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C8C" w:rsidRPr="00465CC4" w:rsidRDefault="00987C8C" w:rsidP="0046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1"/>
            <w:r w:rsidRPr="00465CC4">
              <w:rPr>
                <w:rFonts w:ascii="Times New Roman" w:hAnsi="Times New Roman" w:cs="Times New Roman"/>
                <w:sz w:val="28"/>
                <w:szCs w:val="28"/>
              </w:rPr>
              <w:t>(*) Заполняется при наличии дополнительных сведений</w:t>
            </w:r>
            <w:bookmarkEnd w:id="44"/>
          </w:p>
        </w:tc>
      </w:tr>
    </w:tbl>
    <w:p w:rsidR="00987C8C" w:rsidRPr="00465CC4" w:rsidRDefault="00987C8C">
      <w:pPr>
        <w:rPr>
          <w:rFonts w:ascii="Times New Roman" w:hAnsi="Times New Roman" w:cs="Times New Roman"/>
          <w:sz w:val="28"/>
          <w:szCs w:val="28"/>
        </w:rPr>
      </w:pPr>
    </w:p>
    <w:sectPr w:rsidR="00987C8C" w:rsidRPr="00465CC4" w:rsidSect="00073EDB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27935"/>
    <w:rsid w:val="00027935"/>
    <w:rsid w:val="00073EDB"/>
    <w:rsid w:val="000B6AA5"/>
    <w:rsid w:val="000E0EAD"/>
    <w:rsid w:val="001A09BA"/>
    <w:rsid w:val="00465CC4"/>
    <w:rsid w:val="0056418D"/>
    <w:rsid w:val="00622E6D"/>
    <w:rsid w:val="006A2446"/>
    <w:rsid w:val="006F2CBC"/>
    <w:rsid w:val="007A62A1"/>
    <w:rsid w:val="00803239"/>
    <w:rsid w:val="00987C8C"/>
    <w:rsid w:val="00A6749B"/>
    <w:rsid w:val="00AF012F"/>
    <w:rsid w:val="00B54C25"/>
    <w:rsid w:val="00B74064"/>
    <w:rsid w:val="00E87C52"/>
    <w:rsid w:val="00F100FE"/>
    <w:rsid w:val="00F651D0"/>
    <w:rsid w:val="00F67A72"/>
    <w:rsid w:val="00F90717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2E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2E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E6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22E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22E6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22E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22E6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22E6D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22E6D"/>
  </w:style>
  <w:style w:type="paragraph" w:styleId="aa">
    <w:name w:val="Balloon Text"/>
    <w:basedOn w:val="a"/>
    <w:link w:val="ab"/>
    <w:uiPriority w:val="99"/>
    <w:semiHidden/>
    <w:unhideWhenUsed/>
    <w:rsid w:val="006A24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hyperlink" Target="garantF1://2384174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23841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4071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740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5;&#1054;&#1057;&#1058;&#1040;&#1053;&#1054;&#1042;&#1051;&#1045;&#1053;&#1048;&#1071;%202019\&#1054;&#1073;%20&#1091;&#1090;&#1074;&#1077;&#1088;&#1078;&#1076;&#1077;&#1085;&#1080;&#1080;%20&#1055;&#1086;&#1083;&#1086;&#1078;&#1077;&#1085;&#1080;&#1103;%20&#1086;%20&#1087;&#1086;&#1088;&#1103;&#1076;&#1082;&#1077;%20&#1082;&#1074;&#1072;&#1083;&#1080;&#1092;&#1080;&#1082;&#1072;&#1094;&#1080;&#1086;&#1086;&#1085;&#1086;&#1075;&#1086;%20&#1101;&#1082;&#1079;&#1072;&#1084;&#1077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002D-D19B-4DA1-8090-37E748B1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Положения о порядке квалификациооного экзамена</Template>
  <TotalTime>124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21310</CharactersWithSpaces>
  <SharedDoc>false</SharedDoc>
  <HLinks>
    <vt:vector size="114" baseType="variant">
      <vt:variant>
        <vt:i4>1703968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sub_2210</vt:lpwstr>
      </vt:variant>
      <vt:variant>
        <vt:i4>6553656</vt:i4>
      </vt:variant>
      <vt:variant>
        <vt:i4>27</vt:i4>
      </vt:variant>
      <vt:variant>
        <vt:i4>0</vt:i4>
      </vt:variant>
      <vt:variant>
        <vt:i4>5</vt:i4>
      </vt:variant>
      <vt:variant>
        <vt:lpwstr>garantf1://23841740.0/</vt:lpwstr>
      </vt:variant>
      <vt:variant>
        <vt:lpwstr/>
      </vt:variant>
      <vt:variant>
        <vt:i4>6553657</vt:i4>
      </vt:variant>
      <vt:variant>
        <vt:i4>24</vt:i4>
      </vt:variant>
      <vt:variant>
        <vt:i4>0</vt:i4>
      </vt:variant>
      <vt:variant>
        <vt:i4>5</vt:i4>
      </vt:variant>
      <vt:variant>
        <vt:lpwstr>garantf1://23841244.0/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garantf1://31407169.0/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garantf1://23841740.0/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garantf1://23841244.0/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garantf1://31423766.0/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Документ экспортирован из системы ГАРАНТ</dc:description>
  <cp:lastModifiedBy>Пользователь</cp:lastModifiedBy>
  <cp:revision>11</cp:revision>
  <cp:lastPrinted>2019-01-21T10:46:00Z</cp:lastPrinted>
  <dcterms:created xsi:type="dcterms:W3CDTF">2019-01-18T10:19:00Z</dcterms:created>
  <dcterms:modified xsi:type="dcterms:W3CDTF">2019-01-21T10:47:00Z</dcterms:modified>
</cp:coreProperties>
</file>